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F61B9" w14:textId="77777777" w:rsidR="002E27E6" w:rsidRPr="00420591" w:rsidRDefault="002E27E6" w:rsidP="00DC430B"/>
    <w:p w14:paraId="25D49E72" w14:textId="77777777" w:rsidR="002E27E6" w:rsidRPr="00420591" w:rsidRDefault="002E27E6" w:rsidP="00DC430B"/>
    <w:p w14:paraId="68CF43A5" w14:textId="77777777" w:rsidR="002E27E6" w:rsidRDefault="002E27E6" w:rsidP="00DC430B"/>
    <w:p w14:paraId="7262EEAD" w14:textId="77777777" w:rsidR="00583FED" w:rsidRDefault="00583FED" w:rsidP="00DC430B"/>
    <w:p w14:paraId="586B459A" w14:textId="77777777" w:rsidR="00583FED" w:rsidRPr="00420591" w:rsidRDefault="00583FED" w:rsidP="00DC430B"/>
    <w:p w14:paraId="265A0E5F" w14:textId="77777777" w:rsidR="002E27E6" w:rsidRPr="00420591" w:rsidRDefault="002E27E6" w:rsidP="00DC430B"/>
    <w:p w14:paraId="67E61BCA" w14:textId="77777777" w:rsidR="002E27E6" w:rsidRPr="00420591" w:rsidRDefault="002E27E6" w:rsidP="00DC430B"/>
    <w:p w14:paraId="01C506F4" w14:textId="77777777" w:rsidR="003F54B9" w:rsidRPr="00420591" w:rsidRDefault="003F54B9" w:rsidP="00DC430B"/>
    <w:p w14:paraId="7EA867B3" w14:textId="77777777" w:rsidR="00197781" w:rsidRDefault="00197781" w:rsidP="00197781">
      <w:pPr>
        <w:shd w:val="clear" w:color="auto" w:fill="ECECEC"/>
        <w:rPr>
          <w:color w:val="2863AD"/>
          <w:sz w:val="40"/>
          <w:szCs w:val="40"/>
        </w:rPr>
      </w:pPr>
    </w:p>
    <w:p w14:paraId="1D9F2C8D" w14:textId="77777777" w:rsidR="00197781" w:rsidRDefault="00197781" w:rsidP="00197781">
      <w:pPr>
        <w:shd w:val="clear" w:color="auto" w:fill="ECECEC"/>
        <w:rPr>
          <w:color w:val="2863AD"/>
          <w:sz w:val="40"/>
          <w:szCs w:val="40"/>
        </w:rPr>
      </w:pPr>
    </w:p>
    <w:p w14:paraId="7E7CE4A0" w14:textId="77777777" w:rsidR="00AA27E0" w:rsidRPr="00420591" w:rsidRDefault="00713282" w:rsidP="00197781">
      <w:pPr>
        <w:shd w:val="clear" w:color="auto" w:fill="ECECEC"/>
        <w:rPr>
          <w:color w:val="2863AD"/>
          <w:sz w:val="40"/>
          <w:szCs w:val="40"/>
        </w:rPr>
      </w:pPr>
      <w:r>
        <w:rPr>
          <w:noProof/>
        </w:rPr>
        <w:drawing>
          <wp:inline distT="0" distB="0" distL="0" distR="0" wp14:anchorId="09622C9B" wp14:editId="1655DCE6">
            <wp:extent cx="3981450" cy="10150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20" t="28283" b="28282"/>
                    <a:stretch/>
                  </pic:blipFill>
                  <pic:spPr bwMode="auto">
                    <a:xfrm>
                      <a:off x="0" y="0"/>
                      <a:ext cx="4025214" cy="1026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5BD24D" w14:textId="77777777" w:rsidR="00AA27E0" w:rsidRPr="00420591" w:rsidRDefault="00197781" w:rsidP="00197781">
      <w:pPr>
        <w:shd w:val="clear" w:color="auto" w:fill="ECECEC"/>
      </w:pPr>
      <w:r w:rsidRPr="004205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82BEF" wp14:editId="0F8A5B80">
                <wp:simplePos x="0" y="0"/>
                <wp:positionH relativeFrom="column">
                  <wp:posOffset>-1682</wp:posOffset>
                </wp:positionH>
                <wp:positionV relativeFrom="paragraph">
                  <wp:posOffset>209485</wp:posOffset>
                </wp:positionV>
                <wp:extent cx="1286540" cy="0"/>
                <wp:effectExtent l="0" t="19050" r="279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654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2F3D4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08619C" id="Straight Connector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16.5pt" to="101.1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" strokecolor="#2f3d45" strokeweight="3pt"/>
            </w:pict>
          </mc:Fallback>
        </mc:AlternateContent>
      </w:r>
    </w:p>
    <w:p w14:paraId="159F9756" w14:textId="77777777" w:rsidR="00AA27E0" w:rsidRPr="00420591" w:rsidRDefault="00AA27E0" w:rsidP="00197781">
      <w:pPr>
        <w:shd w:val="clear" w:color="auto" w:fill="ECECEC"/>
      </w:pPr>
    </w:p>
    <w:p w14:paraId="267D7D09" w14:textId="1FF2CD33" w:rsidR="002E27E6" w:rsidRPr="00197781" w:rsidRDefault="00685497" w:rsidP="00197781">
      <w:pPr>
        <w:shd w:val="clear" w:color="auto" w:fill="ECECEC"/>
        <w:rPr>
          <w:b/>
          <w:color w:val="2863AD"/>
          <w:sz w:val="28"/>
        </w:rPr>
      </w:pPr>
      <w:r>
        <w:rPr>
          <w:b/>
          <w:sz w:val="28"/>
        </w:rPr>
        <w:t xml:space="preserve">                     </w:t>
      </w:r>
    </w:p>
    <w:p w14:paraId="58124151" w14:textId="3DA9936D" w:rsidR="005B0C26" w:rsidRPr="009E1EB4" w:rsidRDefault="005B0C26" w:rsidP="005B0C26">
      <w:pPr>
        <w:pStyle w:val="Heading1"/>
        <w:numPr>
          <w:ilvl w:val="0"/>
          <w:numId w:val="0"/>
        </w:numPr>
      </w:pPr>
      <w:r>
        <w:t xml:space="preserve">The 3 Little St Modwen Pigs Activity  </w:t>
      </w:r>
    </w:p>
    <w:p w14:paraId="37327DFD" w14:textId="4F60A5CE" w:rsidR="00843798" w:rsidRPr="00197781" w:rsidRDefault="00843798" w:rsidP="00197781">
      <w:pPr>
        <w:shd w:val="clear" w:color="auto" w:fill="ECECEC"/>
        <w:rPr>
          <w:b/>
          <w:color w:val="2863AD"/>
          <w:sz w:val="44"/>
          <w:szCs w:val="36"/>
        </w:rPr>
      </w:pPr>
    </w:p>
    <w:p w14:paraId="271823D6" w14:textId="3D5F7516" w:rsidR="00843798" w:rsidRPr="009E1EB4" w:rsidRDefault="00250C4A" w:rsidP="00197781">
      <w:pPr>
        <w:shd w:val="clear" w:color="auto" w:fill="ECECEC"/>
        <w:rPr>
          <w:b/>
          <w:sz w:val="28"/>
        </w:rPr>
      </w:pPr>
      <w:r>
        <w:rPr>
          <w:b/>
          <w:sz w:val="28"/>
        </w:rPr>
        <w:t xml:space="preserve">Primary School Site involved Activity </w:t>
      </w:r>
    </w:p>
    <w:p w14:paraId="642382CF" w14:textId="77777777" w:rsidR="00197781" w:rsidRDefault="00197781" w:rsidP="00197781">
      <w:pPr>
        <w:shd w:val="clear" w:color="auto" w:fill="ECECEC"/>
        <w:rPr>
          <w:b/>
          <w:color w:val="auto"/>
          <w:sz w:val="28"/>
        </w:rPr>
      </w:pPr>
    </w:p>
    <w:p w14:paraId="415E36A3" w14:textId="77777777" w:rsidR="00197781" w:rsidRPr="00197781" w:rsidRDefault="00197781" w:rsidP="00197781">
      <w:pPr>
        <w:shd w:val="clear" w:color="auto" w:fill="ECECEC"/>
        <w:rPr>
          <w:b/>
          <w:color w:val="auto"/>
          <w:sz w:val="28"/>
        </w:rPr>
      </w:pPr>
    </w:p>
    <w:p w14:paraId="5662D338" w14:textId="77777777" w:rsidR="003F54B9" w:rsidRPr="00420591" w:rsidRDefault="003F54B9" w:rsidP="00DC430B"/>
    <w:p w14:paraId="284DFA8A" w14:textId="77777777" w:rsidR="00934955" w:rsidRPr="00420591" w:rsidRDefault="00934955" w:rsidP="00DC430B"/>
    <w:p w14:paraId="529148E3" w14:textId="77777777" w:rsidR="00B43BBE" w:rsidRPr="00420591" w:rsidRDefault="00B43BBE" w:rsidP="00DC430B"/>
    <w:p w14:paraId="2AA6149E" w14:textId="77777777" w:rsidR="00B43BBE" w:rsidRPr="00420591" w:rsidRDefault="00B43BBE" w:rsidP="00DC430B"/>
    <w:p w14:paraId="4071B74F" w14:textId="77777777" w:rsidR="00AA27E0" w:rsidRPr="00420591" w:rsidRDefault="00AA27E0" w:rsidP="00DC430B">
      <w:r w:rsidRPr="00420591">
        <w:br w:type="page"/>
      </w:r>
    </w:p>
    <w:p w14:paraId="7E2A636F" w14:textId="477E23AB" w:rsidR="00E568A3" w:rsidRPr="009E1EB4" w:rsidRDefault="00E323EE" w:rsidP="009E1EB4">
      <w:pPr>
        <w:pStyle w:val="Heading1"/>
      </w:pPr>
      <w:r>
        <w:lastRenderedPageBreak/>
        <w:t xml:space="preserve">The 3 Little St Modwen Pigs Activity  </w:t>
      </w:r>
    </w:p>
    <w:p w14:paraId="18658592" w14:textId="77777777" w:rsidR="00E323EE" w:rsidRDefault="00E323EE" w:rsidP="00DC430B">
      <w:pPr>
        <w:rPr>
          <w:rFonts w:cs="Arial"/>
          <w:color w:val="000000"/>
          <w:shd w:val="clear" w:color="auto" w:fill="FFFFFF"/>
        </w:rPr>
      </w:pPr>
      <w:r w:rsidRPr="00E323EE">
        <w:rPr>
          <w:rFonts w:cs="Arial"/>
          <w:color w:val="000000"/>
          <w:shd w:val="clear" w:color="auto" w:fill="FFFFFF"/>
        </w:rPr>
        <w:t>The story of Three Little Pigs is not only a staple in the lives of most children, but it’s also the perfect lesson plan for primary school students</w:t>
      </w:r>
      <w:r>
        <w:rPr>
          <w:rFonts w:cs="Arial"/>
          <w:color w:val="000000"/>
          <w:shd w:val="clear" w:color="auto" w:fill="FFFFFF"/>
        </w:rPr>
        <w:t xml:space="preserve"> to get them interested in housebuilding and what we do at St Modwen Homes</w:t>
      </w:r>
      <w:r w:rsidRPr="00E323EE">
        <w:rPr>
          <w:rFonts w:cs="Arial"/>
          <w:color w:val="000000"/>
          <w:shd w:val="clear" w:color="auto" w:fill="FFFFFF"/>
        </w:rPr>
        <w:t xml:space="preserve">. </w:t>
      </w:r>
    </w:p>
    <w:p w14:paraId="0F405238" w14:textId="50B26D25" w:rsidR="00E323EE" w:rsidRPr="00E323EE" w:rsidRDefault="00E323EE" w:rsidP="00DC430B">
      <w:pPr>
        <w:rPr>
          <w:rFonts w:cs="Arial"/>
          <w:color w:val="000000"/>
          <w:shd w:val="clear" w:color="auto" w:fill="FFFFFF"/>
        </w:rPr>
      </w:pPr>
      <w:r w:rsidRPr="00E323EE">
        <w:rPr>
          <w:rFonts w:cs="Arial"/>
          <w:color w:val="000000"/>
          <w:shd w:val="clear" w:color="auto" w:fill="FFFFFF"/>
        </w:rPr>
        <w:t>In this lesson, students will work in three teams to</w:t>
      </w:r>
      <w:r>
        <w:rPr>
          <w:rFonts w:cs="Arial"/>
          <w:color w:val="000000"/>
          <w:shd w:val="clear" w:color="auto" w:fill="FFFFFF"/>
        </w:rPr>
        <w:t xml:space="preserve"> design and</w:t>
      </w:r>
      <w:r w:rsidRPr="00E323EE">
        <w:rPr>
          <w:rFonts w:cs="Arial"/>
          <w:color w:val="000000"/>
          <w:shd w:val="clear" w:color="auto" w:fill="FFFFFF"/>
        </w:rPr>
        <w:t xml:space="preserve"> build houses that will (hopefully) withstand the huff and the puff of the big bad wolf. </w:t>
      </w:r>
    </w:p>
    <w:p w14:paraId="371197C5" w14:textId="5E75B86D" w:rsidR="00AA27E0" w:rsidRPr="00E323EE" w:rsidRDefault="00E323EE" w:rsidP="00DC430B">
      <w:r w:rsidRPr="00E323EE">
        <w:rPr>
          <w:rFonts w:cs="Arial"/>
          <w:color w:val="000000"/>
          <w:shd w:val="clear" w:color="auto" w:fill="FFFFFF"/>
        </w:rPr>
        <w:t>This lesson will take approximately one 45-60-minute class period to complete.</w:t>
      </w:r>
    </w:p>
    <w:p w14:paraId="38F82A5F" w14:textId="4A2F017A" w:rsidR="00B90270" w:rsidRPr="009E1EB4" w:rsidRDefault="00E323EE" w:rsidP="002F4A1B">
      <w:pPr>
        <w:pStyle w:val="Heading2"/>
        <w:rPr>
          <w:color w:val="2F3D45"/>
        </w:rPr>
      </w:pPr>
      <w:r>
        <w:rPr>
          <w:color w:val="2F3D45"/>
        </w:rPr>
        <w:t>Materials Needed</w:t>
      </w:r>
    </w:p>
    <w:p w14:paraId="1A35C179" w14:textId="3F40BBB5" w:rsidR="00E323EE" w:rsidRPr="00E323EE" w:rsidRDefault="00E323EE" w:rsidP="00E323EE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E323EE">
        <w:rPr>
          <w:rFonts w:cs="Arial"/>
          <w:color w:val="000000"/>
        </w:rPr>
        <w:t>1 copy of </w:t>
      </w:r>
      <w:r w:rsidRPr="00E323EE">
        <w:rPr>
          <w:rStyle w:val="Emphasis"/>
          <w:rFonts w:cs="Arial"/>
          <w:color w:val="000000"/>
        </w:rPr>
        <w:t>The Three Little Pigs</w:t>
      </w:r>
      <w:r>
        <w:rPr>
          <w:rStyle w:val="Emphasis"/>
          <w:rFonts w:cs="Arial"/>
          <w:color w:val="000000"/>
        </w:rPr>
        <w:t xml:space="preserve"> story</w:t>
      </w:r>
    </w:p>
    <w:p w14:paraId="1B4C0E3C" w14:textId="0DC6184B" w:rsidR="00E323EE" w:rsidRPr="00E323EE" w:rsidRDefault="00E323EE" w:rsidP="00E323EE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E323EE">
        <w:rPr>
          <w:rFonts w:cs="Arial"/>
          <w:color w:val="000000"/>
        </w:rPr>
        <w:t xml:space="preserve">50 </w:t>
      </w:r>
      <w:r w:rsidR="00023E10">
        <w:rPr>
          <w:rFonts w:cs="Arial"/>
          <w:color w:val="000000"/>
        </w:rPr>
        <w:t>lollypop</w:t>
      </w:r>
      <w:r w:rsidRPr="00E323EE">
        <w:rPr>
          <w:rFonts w:cs="Arial"/>
          <w:color w:val="000000"/>
        </w:rPr>
        <w:t xml:space="preserve"> sticks for Team 1</w:t>
      </w:r>
    </w:p>
    <w:p w14:paraId="4FCACE04" w14:textId="77777777" w:rsidR="00E323EE" w:rsidRPr="00E323EE" w:rsidRDefault="00E323EE" w:rsidP="00E323EE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E323EE">
        <w:rPr>
          <w:rFonts w:cs="Arial"/>
          <w:color w:val="000000"/>
        </w:rPr>
        <w:t>50 small (hot drink) straws for Team 2</w:t>
      </w:r>
    </w:p>
    <w:p w14:paraId="324E4E77" w14:textId="77777777" w:rsidR="00E323EE" w:rsidRPr="00E323EE" w:rsidRDefault="00E323EE" w:rsidP="00E323EE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E323EE">
        <w:rPr>
          <w:rFonts w:cs="Arial"/>
          <w:color w:val="000000"/>
        </w:rPr>
        <w:t>50 index cards for Team 3</w:t>
      </w:r>
    </w:p>
    <w:p w14:paraId="0124EB00" w14:textId="77777777" w:rsidR="00E323EE" w:rsidRPr="00E323EE" w:rsidRDefault="00E323EE" w:rsidP="00E323EE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E323EE">
        <w:rPr>
          <w:rFonts w:cs="Arial"/>
          <w:color w:val="000000"/>
        </w:rPr>
        <w:t>1 thick piece of cardboard to serve as the foundation for each team’s house</w:t>
      </w:r>
    </w:p>
    <w:p w14:paraId="00580238" w14:textId="77777777" w:rsidR="00E323EE" w:rsidRPr="00E323EE" w:rsidRDefault="00E323EE" w:rsidP="00E323EE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E323EE">
        <w:rPr>
          <w:rFonts w:cs="Arial"/>
          <w:color w:val="000000"/>
        </w:rPr>
        <w:t>1 poster board roof for each team</w:t>
      </w:r>
    </w:p>
    <w:p w14:paraId="4B59E00F" w14:textId="77777777" w:rsidR="00E323EE" w:rsidRPr="00E323EE" w:rsidRDefault="00E323EE" w:rsidP="00E323EE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E323EE">
        <w:rPr>
          <w:rFonts w:cs="Arial"/>
          <w:color w:val="000000"/>
        </w:rPr>
        <w:t>One roll of masking tape for each team</w:t>
      </w:r>
    </w:p>
    <w:p w14:paraId="51F569E3" w14:textId="2F8369C2" w:rsidR="00E323EE" w:rsidRPr="00E323EE" w:rsidRDefault="00E323EE" w:rsidP="00E323EE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E323EE">
        <w:rPr>
          <w:rFonts w:cs="Arial"/>
          <w:color w:val="000000"/>
        </w:rPr>
        <w:t>Small desk fan to serve as the big, bad wolf (preferably decorated appropriately).</w:t>
      </w:r>
      <w:r>
        <w:rPr>
          <w:rFonts w:cs="Arial"/>
          <w:color w:val="000000"/>
        </w:rPr>
        <w:t xml:space="preserve"> A hairdryer could also be used. </w:t>
      </w:r>
    </w:p>
    <w:p w14:paraId="4EEC1403" w14:textId="09D32872" w:rsidR="00E323EE" w:rsidRDefault="00E323EE" w:rsidP="00E323EE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E323EE">
        <w:rPr>
          <w:rFonts w:cs="Arial"/>
          <w:color w:val="000000"/>
        </w:rPr>
        <w:t>paper and pencils</w:t>
      </w:r>
    </w:p>
    <w:p w14:paraId="2294943E" w14:textId="37AAF2BE" w:rsidR="00403960" w:rsidRPr="00111400" w:rsidRDefault="006B114E" w:rsidP="00111400">
      <w:p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>
        <w:rPr>
          <w:rFonts w:cs="Arial"/>
          <w:color w:val="000000"/>
        </w:rPr>
        <w:t>Other materials can also be used – lego, paper</w:t>
      </w:r>
      <w:r w:rsidR="00F4140D">
        <w:rPr>
          <w:rFonts w:cs="Arial"/>
          <w:color w:val="000000"/>
        </w:rPr>
        <w:t>, hay, straw – could use forest school activity to gather the materials.</w:t>
      </w:r>
      <w:r w:rsidR="00111400">
        <w:rPr>
          <w:rFonts w:cs="Arial"/>
          <w:color w:val="000000"/>
        </w:rPr>
        <w:t xml:space="preserve"> etc. </w:t>
      </w:r>
    </w:p>
    <w:p w14:paraId="3907CCA4" w14:textId="1B6FEEF6" w:rsidR="00433612" w:rsidRPr="009E1EB4" w:rsidRDefault="00E323EE" w:rsidP="002F4A1B">
      <w:pPr>
        <w:pStyle w:val="Heading2"/>
        <w:rPr>
          <w:color w:val="2F3D45"/>
        </w:rPr>
      </w:pPr>
      <w:r>
        <w:rPr>
          <w:color w:val="2F3D45"/>
        </w:rPr>
        <w:t>Preparation</w:t>
      </w:r>
    </w:p>
    <w:p w14:paraId="4FAF5209" w14:textId="77777777" w:rsidR="00E323EE" w:rsidRPr="00E323EE" w:rsidRDefault="00E323EE" w:rsidP="00E323EE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000000"/>
          <w:lang w:eastAsia="en-GB"/>
        </w:rPr>
      </w:pPr>
      <w:r w:rsidRPr="00E323EE">
        <w:rPr>
          <w:rFonts w:eastAsia="Times New Roman" w:cs="Arial"/>
          <w:color w:val="000000"/>
          <w:lang w:eastAsia="en-GB"/>
        </w:rPr>
        <w:t>If you’d like to turn your box fan into a big, bad wolf, feel free to draw or print a cartoon photo of a wolf and place on top of the fan. If you have a wolf mask handy, you could use that, too.</w:t>
      </w:r>
    </w:p>
    <w:p w14:paraId="13EB03B5" w14:textId="77777777" w:rsidR="00E323EE" w:rsidRPr="00E323EE" w:rsidRDefault="00E323EE" w:rsidP="00E323EE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000000"/>
          <w:lang w:eastAsia="en-GB"/>
        </w:rPr>
      </w:pPr>
      <w:r w:rsidRPr="00E323EE">
        <w:rPr>
          <w:rFonts w:eastAsia="Times New Roman" w:cs="Arial"/>
          <w:color w:val="000000"/>
          <w:lang w:eastAsia="en-GB"/>
        </w:rPr>
        <w:t>Divide the materials into three groups so students can easily pick up exactly what their team needs for the challenge.</w:t>
      </w:r>
    </w:p>
    <w:p w14:paraId="4642A23B" w14:textId="79B6C0B3" w:rsidR="00E323EE" w:rsidRPr="00E323EE" w:rsidRDefault="00E323EE" w:rsidP="00433612">
      <w:pPr>
        <w:pStyle w:val="Heading2"/>
        <w:rPr>
          <w:color w:val="2F3D45"/>
        </w:rPr>
      </w:pPr>
      <w:r>
        <w:rPr>
          <w:color w:val="2F3D45"/>
        </w:rPr>
        <w:t>Lesson detail</w:t>
      </w:r>
    </w:p>
    <w:p w14:paraId="1B665289" w14:textId="77777777" w:rsidR="00E323EE" w:rsidRPr="00E323EE" w:rsidRDefault="00E323EE" w:rsidP="00E323EE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E323EE">
        <w:rPr>
          <w:rFonts w:cs="Arial"/>
          <w:color w:val="000000"/>
        </w:rPr>
        <w:t>Read </w:t>
      </w:r>
      <w:proofErr w:type="gramStart"/>
      <w:r w:rsidRPr="00E323EE">
        <w:rPr>
          <w:rStyle w:val="Emphasis"/>
          <w:rFonts w:cs="Arial"/>
          <w:color w:val="000000"/>
        </w:rPr>
        <w:t>The</w:t>
      </w:r>
      <w:proofErr w:type="gramEnd"/>
      <w:r w:rsidRPr="00E323EE">
        <w:rPr>
          <w:rStyle w:val="Emphasis"/>
          <w:rFonts w:cs="Arial"/>
          <w:color w:val="000000"/>
        </w:rPr>
        <w:t xml:space="preserve"> Three Little Pigs</w:t>
      </w:r>
      <w:r w:rsidRPr="00E323EE">
        <w:rPr>
          <w:rFonts w:cs="Arial"/>
          <w:color w:val="000000"/>
        </w:rPr>
        <w:t> out loud to your class.</w:t>
      </w:r>
    </w:p>
    <w:p w14:paraId="42F20A53" w14:textId="3DE833C6" w:rsidR="00250C4A" w:rsidRPr="00250C4A" w:rsidRDefault="00E323EE" w:rsidP="00250C4A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E323EE">
        <w:rPr>
          <w:rFonts w:cs="Arial"/>
          <w:color w:val="000000"/>
        </w:rPr>
        <w:t>After reading, ask students what they think is needed to build a strong house. Consider linking this to different weather conditions–what would you need if you live in a windy climate? A hot climate? A snowy and cold climate?</w:t>
      </w:r>
    </w:p>
    <w:p w14:paraId="6079C5EB" w14:textId="77777777" w:rsidR="00250C4A" w:rsidRDefault="00E323EE" w:rsidP="00B815A1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E323EE">
        <w:rPr>
          <w:rFonts w:cs="Arial"/>
          <w:color w:val="000000"/>
        </w:rPr>
        <w:t xml:space="preserve">Divide your class into three groups and Introduce the Three Little Pigs Design Challenge: </w:t>
      </w:r>
    </w:p>
    <w:p w14:paraId="248B285E" w14:textId="1017147D" w:rsidR="00E323EE" w:rsidRPr="00E323EE" w:rsidRDefault="00E323EE" w:rsidP="00250C4A">
      <w:pPr>
        <w:numPr>
          <w:ilvl w:val="1"/>
          <w:numId w:val="24"/>
        </w:num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E323EE">
        <w:rPr>
          <w:rFonts w:cs="Arial"/>
          <w:color w:val="000000"/>
        </w:rPr>
        <w:t>Can your team design and build a house that the big, bad wolf can’t blow down? Requirements:</w:t>
      </w:r>
    </w:p>
    <w:p w14:paraId="099855D3" w14:textId="77777777" w:rsidR="00E323EE" w:rsidRPr="00E323EE" w:rsidRDefault="00E323EE" w:rsidP="00250C4A">
      <w:pPr>
        <w:numPr>
          <w:ilvl w:val="2"/>
          <w:numId w:val="24"/>
        </w:num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E323EE">
        <w:rPr>
          <w:rFonts w:cs="Arial"/>
          <w:color w:val="000000"/>
        </w:rPr>
        <w:t>Your house must be built on the provided foundation (must be at the bottom of the house) and using the roof (must be at the top of the house) provided.</w:t>
      </w:r>
    </w:p>
    <w:p w14:paraId="3421318E" w14:textId="77777777" w:rsidR="00E323EE" w:rsidRPr="00E323EE" w:rsidRDefault="00E323EE" w:rsidP="00250C4A">
      <w:pPr>
        <w:numPr>
          <w:ilvl w:val="2"/>
          <w:numId w:val="24"/>
        </w:num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E323EE">
        <w:rPr>
          <w:rFonts w:cs="Arial"/>
          <w:color w:val="000000"/>
        </w:rPr>
        <w:t>You can only use the materials provided to your team.</w:t>
      </w:r>
    </w:p>
    <w:p w14:paraId="7876ED5F" w14:textId="77777777" w:rsidR="00E323EE" w:rsidRPr="00E323EE" w:rsidRDefault="00E323EE" w:rsidP="00250C4A">
      <w:pPr>
        <w:numPr>
          <w:ilvl w:val="2"/>
          <w:numId w:val="24"/>
        </w:num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E323EE">
        <w:rPr>
          <w:rFonts w:cs="Arial"/>
          <w:color w:val="000000"/>
        </w:rPr>
        <w:t xml:space="preserve">Everyone must work </w:t>
      </w:r>
      <w:proofErr w:type="gramStart"/>
      <w:r w:rsidRPr="00E323EE">
        <w:rPr>
          <w:rFonts w:cs="Arial"/>
          <w:color w:val="000000"/>
        </w:rPr>
        <w:t>together</w:t>
      </w:r>
      <w:proofErr w:type="gramEnd"/>
      <w:r w:rsidRPr="00E323EE">
        <w:rPr>
          <w:rFonts w:cs="Arial"/>
          <w:color w:val="000000"/>
        </w:rPr>
        <w:t xml:space="preserve"> and all ideas need to be considered.</w:t>
      </w:r>
    </w:p>
    <w:p w14:paraId="057D5F15" w14:textId="77777777" w:rsidR="00E323EE" w:rsidRPr="00E323EE" w:rsidRDefault="00E323EE" w:rsidP="00250C4A">
      <w:pPr>
        <w:numPr>
          <w:ilvl w:val="2"/>
          <w:numId w:val="24"/>
        </w:num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E323EE">
        <w:rPr>
          <w:rFonts w:cs="Arial"/>
          <w:color w:val="000000"/>
        </w:rPr>
        <w:t>You only have 20 minutes to build your house and have it tested.</w:t>
      </w:r>
    </w:p>
    <w:p w14:paraId="35B56EFD" w14:textId="77777777" w:rsidR="00E323EE" w:rsidRPr="00E323EE" w:rsidRDefault="00E323EE" w:rsidP="00E323EE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E323EE">
        <w:rPr>
          <w:rFonts w:cs="Arial"/>
          <w:color w:val="000000"/>
        </w:rPr>
        <w:t xml:space="preserve">Show students the “Big, Bad Wolf” so they know the force of the wind (huffing and puffing). Note: You can extend this challenge by using a fan with different levels (high, medium, low) </w:t>
      </w:r>
      <w:r w:rsidRPr="00E323EE">
        <w:rPr>
          <w:rFonts w:cs="Arial"/>
          <w:color w:val="000000"/>
        </w:rPr>
        <w:lastRenderedPageBreak/>
        <w:t>and students that pass the “low” fan can move to medium and then high, etc. You can also move the fan to pre-determined locations measuring from further to closer to the house.</w:t>
      </w:r>
    </w:p>
    <w:p w14:paraId="0C6FA8E5" w14:textId="1D8083D3" w:rsidR="00E323EE" w:rsidRPr="00E323EE" w:rsidRDefault="00E323EE" w:rsidP="00E323EE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E323EE">
        <w:rPr>
          <w:rFonts w:cs="Arial"/>
          <w:color w:val="000000"/>
        </w:rPr>
        <w:t xml:space="preserve">Hand out each team’s assigned material to use. (Note: If you have larger classes, you can divide the students into more than three groups and add additional building materials such as different straw sizes, different </w:t>
      </w:r>
      <w:r w:rsidR="00023E10">
        <w:rPr>
          <w:rFonts w:cs="Arial"/>
          <w:color w:val="000000"/>
        </w:rPr>
        <w:t>lollypop</w:t>
      </w:r>
      <w:r w:rsidRPr="00E323EE">
        <w:rPr>
          <w:rFonts w:cs="Arial"/>
          <w:color w:val="000000"/>
        </w:rPr>
        <w:t xml:space="preserve"> stick sizes, and different paper stock weight sizes. But every team needs to use the same foundation and the same room.)</w:t>
      </w:r>
    </w:p>
    <w:p w14:paraId="32AF0985" w14:textId="32553D2B" w:rsidR="00E323EE" w:rsidRDefault="00E323EE" w:rsidP="00E323EE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E323EE">
        <w:rPr>
          <w:rFonts w:cs="Arial"/>
          <w:color w:val="000000"/>
        </w:rPr>
        <w:t> Encourage students to draw or sketch their ideas before building.</w:t>
      </w:r>
    </w:p>
    <w:p w14:paraId="0B1864E1" w14:textId="2E70BC87" w:rsidR="00702FCC" w:rsidRPr="00E323EE" w:rsidRDefault="00702FCC" w:rsidP="00E323EE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>
        <w:rPr>
          <w:rFonts w:cs="Arial"/>
          <w:color w:val="000000"/>
        </w:rPr>
        <w:t xml:space="preserve">Students have 20 mins for the build. </w:t>
      </w:r>
    </w:p>
    <w:p w14:paraId="38452E33" w14:textId="77777777" w:rsidR="00512242" w:rsidRDefault="00512242" w:rsidP="00512242"/>
    <w:p w14:paraId="510A3018" w14:textId="3F692DEA" w:rsidR="00512242" w:rsidRPr="000D24B9" w:rsidRDefault="00512242" w:rsidP="00512242">
      <w:pPr>
        <w:pStyle w:val="Heading2"/>
        <w:rPr>
          <w:color w:val="2F3D45"/>
        </w:rPr>
      </w:pPr>
      <w:r>
        <w:rPr>
          <w:color w:val="2F3D45"/>
        </w:rPr>
        <w:t xml:space="preserve">Judging - Site Team to join class where possible.  </w:t>
      </w:r>
    </w:p>
    <w:p w14:paraId="5F1F4936" w14:textId="35A266F9" w:rsidR="00953557" w:rsidRDefault="00702FCC" w:rsidP="00C55307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>
        <w:rPr>
          <w:rFonts w:cs="Arial"/>
          <w:color w:val="000000"/>
        </w:rPr>
        <w:t>Site Team to join the class virtually and be positioned so they can see the ‘Testing Zone’</w:t>
      </w:r>
    </w:p>
    <w:p w14:paraId="62F63BF0" w14:textId="061A7B67" w:rsidR="00E323EE" w:rsidRPr="00B0247B" w:rsidRDefault="00C55307" w:rsidP="00433612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E323EE">
        <w:rPr>
          <w:rFonts w:cs="Arial"/>
          <w:color w:val="000000"/>
        </w:rPr>
        <w:t>After 20 minutes, students must bring their house to the “testing zone.” Note: their house can face any direction, but the wind must always come from the same place. If the house is still standing after 20 seconds, success!</w:t>
      </w:r>
    </w:p>
    <w:p w14:paraId="59B788EE" w14:textId="19D82561" w:rsidR="002F4A1B" w:rsidRPr="00403960" w:rsidRDefault="00DA2763" w:rsidP="002F4A1B">
      <w:pPr>
        <w:pStyle w:val="Heading2"/>
        <w:rPr>
          <w:color w:val="2F3D45"/>
        </w:rPr>
      </w:pPr>
      <w:r>
        <w:rPr>
          <w:color w:val="2F3D45"/>
        </w:rPr>
        <w:t xml:space="preserve">Discussion – Site Team to join class where possible.  </w:t>
      </w:r>
    </w:p>
    <w:p w14:paraId="6943CAF8" w14:textId="752CA893" w:rsidR="005B0ADD" w:rsidRDefault="005B0ADD" w:rsidP="00DA2763">
      <w:pPr>
        <w:pStyle w:val="NormalWeb"/>
        <w:shd w:val="clear" w:color="auto" w:fill="FFFFFF"/>
        <w:rPr>
          <w:rFonts w:ascii="Corbel" w:hAnsi="Corbel" w:cs="Arial"/>
          <w:sz w:val="22"/>
          <w:szCs w:val="22"/>
        </w:rPr>
      </w:pPr>
    </w:p>
    <w:p w14:paraId="381018BF" w14:textId="02F38879" w:rsidR="00DA2763" w:rsidRPr="00DA2763" w:rsidRDefault="00DA2763" w:rsidP="00DA2763">
      <w:pPr>
        <w:pStyle w:val="NormalWeb"/>
        <w:shd w:val="clear" w:color="auto" w:fill="FFFFFF"/>
        <w:rPr>
          <w:rFonts w:ascii="Corbel" w:hAnsi="Corbel" w:cs="Arial"/>
          <w:sz w:val="22"/>
          <w:szCs w:val="22"/>
        </w:rPr>
      </w:pPr>
      <w:r w:rsidRPr="00E323EE">
        <w:rPr>
          <w:rFonts w:ascii="Corbel" w:hAnsi="Corbel" w:cs="Arial"/>
          <w:sz w:val="22"/>
          <w:szCs w:val="22"/>
        </w:rPr>
        <w:t>Give students time to write down their answers individually and then discuss as a class:</w:t>
      </w:r>
    </w:p>
    <w:p w14:paraId="0CACD736" w14:textId="1960F7D3" w:rsidR="00DA2763" w:rsidRPr="00E323EE" w:rsidRDefault="00DA2763" w:rsidP="00DA2763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E323EE">
        <w:rPr>
          <w:rFonts w:cs="Arial"/>
          <w:color w:val="000000"/>
        </w:rPr>
        <w:t>What material worked the best?</w:t>
      </w:r>
    </w:p>
    <w:p w14:paraId="5DC8E8F0" w14:textId="77777777" w:rsidR="00DA2763" w:rsidRPr="00E323EE" w:rsidRDefault="00DA2763" w:rsidP="00DA2763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E323EE">
        <w:rPr>
          <w:rFonts w:cs="Arial"/>
          <w:color w:val="000000"/>
        </w:rPr>
        <w:t>Why do you think some materials were more effective than others?</w:t>
      </w:r>
    </w:p>
    <w:p w14:paraId="7F9D3379" w14:textId="77777777" w:rsidR="00DA2763" w:rsidRPr="00E323EE" w:rsidRDefault="00DA2763" w:rsidP="00DA2763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E323EE">
        <w:rPr>
          <w:rFonts w:cs="Arial"/>
          <w:color w:val="000000"/>
        </w:rPr>
        <w:t>Was your house able to withstand the huffing and puffing of the big bad wolf?</w:t>
      </w:r>
    </w:p>
    <w:p w14:paraId="64F74ADE" w14:textId="7645BFCC" w:rsidR="00CE265C" w:rsidRPr="00CE265C" w:rsidRDefault="00DA2763" w:rsidP="00CE265C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E323EE">
        <w:rPr>
          <w:rFonts w:cs="Arial"/>
          <w:color w:val="000000"/>
        </w:rPr>
        <w:t>How could you improve your design?</w:t>
      </w:r>
    </w:p>
    <w:p w14:paraId="7B7CB837" w14:textId="4B44E68B" w:rsidR="000D24B9" w:rsidRDefault="00B0247B" w:rsidP="00433612">
      <w:r>
        <w:t xml:space="preserve">Site team to give some praise and feedback on the </w:t>
      </w:r>
      <w:r w:rsidR="006A6FAB">
        <w:t xml:space="preserve">students’ efforts. </w:t>
      </w:r>
    </w:p>
    <w:p w14:paraId="7AB41CA0" w14:textId="6B933A10" w:rsidR="000D24B9" w:rsidRPr="000D24B9" w:rsidRDefault="00CE265C" w:rsidP="000D24B9">
      <w:pPr>
        <w:pStyle w:val="Heading2"/>
        <w:rPr>
          <w:color w:val="2F3D45"/>
        </w:rPr>
      </w:pPr>
      <w:r>
        <w:rPr>
          <w:color w:val="2F3D45"/>
        </w:rPr>
        <w:t>Extension</w:t>
      </w:r>
      <w:r>
        <w:rPr>
          <w:color w:val="2F3D45"/>
        </w:rPr>
        <w:tab/>
      </w:r>
    </w:p>
    <w:p w14:paraId="1598A41F" w14:textId="49B2C83C" w:rsidR="000D24B9" w:rsidRDefault="000D24B9" w:rsidP="000D24B9"/>
    <w:p w14:paraId="74B9A550" w14:textId="45EC3DB6" w:rsidR="00A51A45" w:rsidRPr="00204F94" w:rsidRDefault="00CE265C" w:rsidP="00204F94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E323EE">
        <w:rPr>
          <w:rFonts w:cs="Arial"/>
          <w:color w:val="000000"/>
        </w:rPr>
        <w:t xml:space="preserve">Extension: What are </w:t>
      </w:r>
      <w:proofErr w:type="gramStart"/>
      <w:r w:rsidRPr="00E323EE">
        <w:rPr>
          <w:rFonts w:cs="Arial"/>
          <w:color w:val="000000"/>
        </w:rPr>
        <w:t>all of</w:t>
      </w:r>
      <w:proofErr w:type="gramEnd"/>
      <w:r w:rsidRPr="00E323EE">
        <w:rPr>
          <w:rFonts w:cs="Arial"/>
          <w:color w:val="000000"/>
        </w:rPr>
        <w:t xml:space="preserve"> the different jobs that are needed in order to build a house (make a list on the whiteboard)?</w:t>
      </w:r>
    </w:p>
    <w:p w14:paraId="0A2769EF" w14:textId="75210305" w:rsidR="00CE265C" w:rsidRPr="00E323EE" w:rsidRDefault="00CE265C" w:rsidP="00CE265C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E323EE">
        <w:rPr>
          <w:rFonts w:cs="Arial"/>
          <w:color w:val="000000"/>
        </w:rPr>
        <w:t xml:space="preserve"> How many of these jobs require an understanding of science, technology, engineering, and/or math (place a star next to these jobs)?</w:t>
      </w:r>
    </w:p>
    <w:p w14:paraId="6C014FE0" w14:textId="77777777" w:rsidR="00EE4B4E" w:rsidRDefault="00EE4B4E" w:rsidP="00DC430B"/>
    <w:sectPr w:rsidR="00EE4B4E" w:rsidSect="00713282">
      <w:headerReference w:type="default" r:id="rId12"/>
      <w:headerReference w:type="first" r:id="rId13"/>
      <w:pgSz w:w="11907" w:h="16840" w:code="9"/>
      <w:pgMar w:top="1667" w:right="1275" w:bottom="1259" w:left="1440" w:header="53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A7E89" w14:textId="77777777" w:rsidR="00E323EE" w:rsidRDefault="00E323EE" w:rsidP="00DC430B">
      <w:r>
        <w:separator/>
      </w:r>
    </w:p>
    <w:p w14:paraId="53E52BA7" w14:textId="77777777" w:rsidR="00E323EE" w:rsidRDefault="00E323EE" w:rsidP="00DC430B"/>
    <w:p w14:paraId="19C8965D" w14:textId="77777777" w:rsidR="00E323EE" w:rsidRDefault="00E323EE" w:rsidP="00DC430B"/>
  </w:endnote>
  <w:endnote w:type="continuationSeparator" w:id="0">
    <w:p w14:paraId="2845CC99" w14:textId="77777777" w:rsidR="00E323EE" w:rsidRDefault="00E323EE" w:rsidP="00DC430B">
      <w:r>
        <w:continuationSeparator/>
      </w:r>
    </w:p>
    <w:p w14:paraId="18C6D6FC" w14:textId="77777777" w:rsidR="00E323EE" w:rsidRDefault="00E323EE" w:rsidP="00DC430B"/>
    <w:p w14:paraId="1F324D60" w14:textId="77777777" w:rsidR="00E323EE" w:rsidRDefault="00E323EE" w:rsidP="00DC43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verta Std Bold">
    <w:altName w:val="Calibri"/>
    <w:panose1 w:val="00000800000000000000"/>
    <w:charset w:val="00"/>
    <w:family w:val="modern"/>
    <w:notTrueType/>
    <w:pitch w:val="variable"/>
    <w:sig w:usb0="20000087" w:usb1="00000000" w:usb2="00000000" w:usb3="00000000" w:csb0="000001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porate SBQ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4F1BA" w14:textId="77777777" w:rsidR="00E323EE" w:rsidRDefault="00E323EE" w:rsidP="00DC430B">
      <w:r>
        <w:separator/>
      </w:r>
    </w:p>
    <w:p w14:paraId="6F1A3732" w14:textId="77777777" w:rsidR="00E323EE" w:rsidRDefault="00E323EE" w:rsidP="00DC430B"/>
    <w:p w14:paraId="5BC47611" w14:textId="77777777" w:rsidR="00E323EE" w:rsidRDefault="00E323EE" w:rsidP="00DC430B"/>
  </w:footnote>
  <w:footnote w:type="continuationSeparator" w:id="0">
    <w:p w14:paraId="5FBCEA5C" w14:textId="77777777" w:rsidR="00E323EE" w:rsidRDefault="00E323EE" w:rsidP="00DC430B">
      <w:r>
        <w:continuationSeparator/>
      </w:r>
    </w:p>
    <w:p w14:paraId="6D77AB67" w14:textId="77777777" w:rsidR="00E323EE" w:rsidRDefault="00E323EE" w:rsidP="00DC430B"/>
    <w:p w14:paraId="22F78269" w14:textId="77777777" w:rsidR="00E323EE" w:rsidRDefault="00E323EE" w:rsidP="00DC43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40B0E" w14:textId="77777777" w:rsidR="005E5AAA" w:rsidRPr="00713282" w:rsidRDefault="00713282" w:rsidP="002F4A1B">
    <w:pPr>
      <w:jc w:val="right"/>
      <w:rPr>
        <w:b/>
        <w:bCs/>
      </w:rPr>
    </w:pPr>
    <w:r>
      <w:rPr>
        <w:noProof/>
      </w:rPr>
      <w:drawing>
        <wp:inline distT="0" distB="0" distL="0" distR="0" wp14:anchorId="2B51E8E8" wp14:editId="0060E97F">
          <wp:extent cx="1080000" cy="290504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75" t="31662" r="13763" b="29060"/>
                  <a:stretch/>
                </pic:blipFill>
                <pic:spPr bwMode="auto">
                  <a:xfrm>
                    <a:off x="0" y="0"/>
                    <a:ext cx="1080000" cy="2905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86D85" w14:textId="77777777" w:rsidR="005E5AAA" w:rsidRDefault="005E5AAA" w:rsidP="0019778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90CE7"/>
    <w:multiLevelType w:val="hybridMultilevel"/>
    <w:tmpl w:val="73D41788"/>
    <w:lvl w:ilvl="0" w:tplc="47C812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F3D4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34C21"/>
    <w:multiLevelType w:val="hybridMultilevel"/>
    <w:tmpl w:val="A31848D0"/>
    <w:lvl w:ilvl="0" w:tplc="4B264D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296A9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A40B2F"/>
    <w:multiLevelType w:val="hybridMultilevel"/>
    <w:tmpl w:val="E8FE1164"/>
    <w:lvl w:ilvl="0" w:tplc="79BA3E5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34624"/>
    <w:multiLevelType w:val="hybridMultilevel"/>
    <w:tmpl w:val="F61AD040"/>
    <w:lvl w:ilvl="0" w:tplc="31586A5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296A9"/>
      </w:rPr>
    </w:lvl>
    <w:lvl w:ilvl="1" w:tplc="03229DBC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614597"/>
    <w:multiLevelType w:val="multilevel"/>
    <w:tmpl w:val="6B8E9EF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0F53FE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49E3235"/>
    <w:multiLevelType w:val="hybridMultilevel"/>
    <w:tmpl w:val="A6548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A4E3F"/>
    <w:multiLevelType w:val="multilevel"/>
    <w:tmpl w:val="F3908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4B5128"/>
    <w:multiLevelType w:val="hybridMultilevel"/>
    <w:tmpl w:val="D21C1E72"/>
    <w:lvl w:ilvl="0" w:tplc="4B264D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296A9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EB26D7"/>
    <w:multiLevelType w:val="hybridMultilevel"/>
    <w:tmpl w:val="A40E4630"/>
    <w:lvl w:ilvl="0" w:tplc="4B264D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296A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A3CC5"/>
    <w:multiLevelType w:val="hybridMultilevel"/>
    <w:tmpl w:val="12767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543B9"/>
    <w:multiLevelType w:val="hybridMultilevel"/>
    <w:tmpl w:val="C0A02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D0C21"/>
    <w:multiLevelType w:val="hybridMultilevel"/>
    <w:tmpl w:val="DD8CF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541FA"/>
    <w:multiLevelType w:val="hybridMultilevel"/>
    <w:tmpl w:val="1142847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47C8E4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249E4">
      <w:numFmt w:val="bullet"/>
      <w:lvlText w:val="•"/>
      <w:lvlJc w:val="left"/>
      <w:pPr>
        <w:ind w:left="3240" w:hanging="720"/>
      </w:pPr>
      <w:rPr>
        <w:rFonts w:ascii="Arial" w:eastAsia="Times New Roman" w:hAnsi="Arial" w:cs="Arial" w:hint="default"/>
        <w:b/>
        <w:sz w:val="32"/>
      </w:rPr>
    </w:lvl>
    <w:lvl w:ilvl="4" w:tplc="D64006EE">
      <w:numFmt w:val="bullet"/>
      <w:lvlText w:val=""/>
      <w:lvlJc w:val="left"/>
      <w:pPr>
        <w:ind w:left="3960" w:hanging="720"/>
      </w:pPr>
      <w:rPr>
        <w:rFonts w:ascii="Symbol" w:eastAsia="Times New Roman" w:hAnsi="Symbol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433FE"/>
    <w:multiLevelType w:val="hybridMultilevel"/>
    <w:tmpl w:val="A17EDCD2"/>
    <w:lvl w:ilvl="0" w:tplc="4B264D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296A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7697A"/>
    <w:multiLevelType w:val="multilevel"/>
    <w:tmpl w:val="6B702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404865"/>
    <w:multiLevelType w:val="hybridMultilevel"/>
    <w:tmpl w:val="1B7229B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3229DBC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BB5D5D"/>
    <w:multiLevelType w:val="hybridMultilevel"/>
    <w:tmpl w:val="2284A7BE"/>
    <w:lvl w:ilvl="0" w:tplc="B85C1A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F296A9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D82068"/>
    <w:multiLevelType w:val="multilevel"/>
    <w:tmpl w:val="E0CA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3177CA"/>
    <w:multiLevelType w:val="hybridMultilevel"/>
    <w:tmpl w:val="B35EC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72361"/>
    <w:multiLevelType w:val="hybridMultilevel"/>
    <w:tmpl w:val="1F488BDC"/>
    <w:lvl w:ilvl="0" w:tplc="4B264D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296A9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BF5BEA"/>
    <w:multiLevelType w:val="hybridMultilevel"/>
    <w:tmpl w:val="DA92963C"/>
    <w:lvl w:ilvl="0" w:tplc="4B264D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296A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D87A00"/>
    <w:multiLevelType w:val="multilevel"/>
    <w:tmpl w:val="48B6B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E32192"/>
    <w:multiLevelType w:val="multilevel"/>
    <w:tmpl w:val="49022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E55CBC"/>
    <w:multiLevelType w:val="hybridMultilevel"/>
    <w:tmpl w:val="D2E64C1C"/>
    <w:lvl w:ilvl="0" w:tplc="4B264D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296A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C51B4"/>
    <w:multiLevelType w:val="hybridMultilevel"/>
    <w:tmpl w:val="3DA43AC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C33916"/>
    <w:multiLevelType w:val="multilevel"/>
    <w:tmpl w:val="EACC5C7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i w:val="0"/>
      </w:rPr>
    </w:lvl>
    <w:lvl w:ilvl="1">
      <w:start w:val="1"/>
      <w:numFmt w:val="decimal"/>
      <w:pStyle w:val="Heading2"/>
      <w:lvlText w:val="%1.%2"/>
      <w:lvlJc w:val="left"/>
      <w:pPr>
        <w:ind w:left="860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3"/>
  </w:num>
  <w:num w:numId="2">
    <w:abstractNumId w:val="3"/>
  </w:num>
  <w:num w:numId="3">
    <w:abstractNumId w:val="16"/>
  </w:num>
  <w:num w:numId="4">
    <w:abstractNumId w:val="12"/>
  </w:num>
  <w:num w:numId="5">
    <w:abstractNumId w:val="2"/>
  </w:num>
  <w:num w:numId="6">
    <w:abstractNumId w:val="11"/>
  </w:num>
  <w:num w:numId="7">
    <w:abstractNumId w:val="20"/>
  </w:num>
  <w:num w:numId="8">
    <w:abstractNumId w:val="1"/>
  </w:num>
  <w:num w:numId="9">
    <w:abstractNumId w:val="25"/>
  </w:num>
  <w:num w:numId="10">
    <w:abstractNumId w:val="17"/>
  </w:num>
  <w:num w:numId="11">
    <w:abstractNumId w:val="19"/>
  </w:num>
  <w:num w:numId="12">
    <w:abstractNumId w:val="10"/>
  </w:num>
  <w:num w:numId="13">
    <w:abstractNumId w:val="6"/>
  </w:num>
  <w:num w:numId="14">
    <w:abstractNumId w:val="8"/>
  </w:num>
  <w:num w:numId="15">
    <w:abstractNumId w:val="24"/>
  </w:num>
  <w:num w:numId="16">
    <w:abstractNumId w:val="9"/>
  </w:num>
  <w:num w:numId="17">
    <w:abstractNumId w:val="14"/>
  </w:num>
  <w:num w:numId="18">
    <w:abstractNumId w:val="23"/>
  </w:num>
  <w:num w:numId="19">
    <w:abstractNumId w:val="21"/>
  </w:num>
  <w:num w:numId="20">
    <w:abstractNumId w:val="4"/>
  </w:num>
  <w:num w:numId="21">
    <w:abstractNumId w:val="5"/>
  </w:num>
  <w:num w:numId="22">
    <w:abstractNumId w:val="26"/>
  </w:num>
  <w:num w:numId="23">
    <w:abstractNumId w:val="0"/>
  </w:num>
  <w:num w:numId="24">
    <w:abstractNumId w:val="7"/>
  </w:num>
  <w:num w:numId="25">
    <w:abstractNumId w:val="22"/>
  </w:num>
  <w:num w:numId="26">
    <w:abstractNumId w:val="18"/>
  </w:num>
  <w:num w:numId="2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3EE"/>
    <w:rsid w:val="00010F19"/>
    <w:rsid w:val="000200FE"/>
    <w:rsid w:val="00023E10"/>
    <w:rsid w:val="00024C2D"/>
    <w:rsid w:val="00032FFE"/>
    <w:rsid w:val="00034E27"/>
    <w:rsid w:val="00035EF9"/>
    <w:rsid w:val="000362E9"/>
    <w:rsid w:val="0003775B"/>
    <w:rsid w:val="00041E35"/>
    <w:rsid w:val="00042544"/>
    <w:rsid w:val="000441ED"/>
    <w:rsid w:val="00044983"/>
    <w:rsid w:val="00044E05"/>
    <w:rsid w:val="00046CA8"/>
    <w:rsid w:val="0005015C"/>
    <w:rsid w:val="00050AC3"/>
    <w:rsid w:val="0005371C"/>
    <w:rsid w:val="00057BDF"/>
    <w:rsid w:val="00057FC5"/>
    <w:rsid w:val="0007071B"/>
    <w:rsid w:val="00073553"/>
    <w:rsid w:val="00075CED"/>
    <w:rsid w:val="000770BD"/>
    <w:rsid w:val="000845D2"/>
    <w:rsid w:val="00087CB6"/>
    <w:rsid w:val="00087D50"/>
    <w:rsid w:val="000907A4"/>
    <w:rsid w:val="00092FA3"/>
    <w:rsid w:val="000A0C0E"/>
    <w:rsid w:val="000A5B16"/>
    <w:rsid w:val="000A6B8C"/>
    <w:rsid w:val="000A7942"/>
    <w:rsid w:val="000B1EE2"/>
    <w:rsid w:val="000B34FF"/>
    <w:rsid w:val="000B4B6F"/>
    <w:rsid w:val="000C345F"/>
    <w:rsid w:val="000C560C"/>
    <w:rsid w:val="000C6940"/>
    <w:rsid w:val="000C74EF"/>
    <w:rsid w:val="000C7A63"/>
    <w:rsid w:val="000D149B"/>
    <w:rsid w:val="000D23A7"/>
    <w:rsid w:val="000D24B9"/>
    <w:rsid w:val="000D4269"/>
    <w:rsid w:val="000D6A2C"/>
    <w:rsid w:val="000D7CC5"/>
    <w:rsid w:val="000E2B32"/>
    <w:rsid w:val="000E3E36"/>
    <w:rsid w:val="000E48F9"/>
    <w:rsid w:val="000E7106"/>
    <w:rsid w:val="000F3C9E"/>
    <w:rsid w:val="000F54D3"/>
    <w:rsid w:val="000F73D2"/>
    <w:rsid w:val="00101612"/>
    <w:rsid w:val="001049CD"/>
    <w:rsid w:val="00111400"/>
    <w:rsid w:val="0011357C"/>
    <w:rsid w:val="001156FB"/>
    <w:rsid w:val="00121D9C"/>
    <w:rsid w:val="001247D0"/>
    <w:rsid w:val="00124C95"/>
    <w:rsid w:val="00126361"/>
    <w:rsid w:val="001263B9"/>
    <w:rsid w:val="0012793E"/>
    <w:rsid w:val="00131693"/>
    <w:rsid w:val="00132EAC"/>
    <w:rsid w:val="00135021"/>
    <w:rsid w:val="001411A5"/>
    <w:rsid w:val="001514E9"/>
    <w:rsid w:val="001515B0"/>
    <w:rsid w:val="0015257A"/>
    <w:rsid w:val="001551EC"/>
    <w:rsid w:val="0015536B"/>
    <w:rsid w:val="0016396C"/>
    <w:rsid w:val="001649D4"/>
    <w:rsid w:val="0017003E"/>
    <w:rsid w:val="00170870"/>
    <w:rsid w:val="00172AA5"/>
    <w:rsid w:val="00172F4A"/>
    <w:rsid w:val="0018284F"/>
    <w:rsid w:val="00186C5E"/>
    <w:rsid w:val="00190E70"/>
    <w:rsid w:val="00191BA4"/>
    <w:rsid w:val="00191CA0"/>
    <w:rsid w:val="0019401E"/>
    <w:rsid w:val="00196436"/>
    <w:rsid w:val="00197781"/>
    <w:rsid w:val="001A0B01"/>
    <w:rsid w:val="001A384D"/>
    <w:rsid w:val="001A450F"/>
    <w:rsid w:val="001A4AEA"/>
    <w:rsid w:val="001B1561"/>
    <w:rsid w:val="001B22CE"/>
    <w:rsid w:val="001B4CF5"/>
    <w:rsid w:val="001B7107"/>
    <w:rsid w:val="001C04AD"/>
    <w:rsid w:val="001C1DD0"/>
    <w:rsid w:val="001C59C1"/>
    <w:rsid w:val="001C6445"/>
    <w:rsid w:val="001C7638"/>
    <w:rsid w:val="001C76BD"/>
    <w:rsid w:val="001D02BD"/>
    <w:rsid w:val="001D1E08"/>
    <w:rsid w:val="001D2438"/>
    <w:rsid w:val="001D3491"/>
    <w:rsid w:val="001D3A69"/>
    <w:rsid w:val="001D4D0C"/>
    <w:rsid w:val="001D7165"/>
    <w:rsid w:val="001D7BF6"/>
    <w:rsid w:val="001E2350"/>
    <w:rsid w:val="001E2FDD"/>
    <w:rsid w:val="001E4230"/>
    <w:rsid w:val="001E65A9"/>
    <w:rsid w:val="001E6FAE"/>
    <w:rsid w:val="001F1F29"/>
    <w:rsid w:val="001F7D72"/>
    <w:rsid w:val="00203E89"/>
    <w:rsid w:val="00204F94"/>
    <w:rsid w:val="00212AB3"/>
    <w:rsid w:val="002208A6"/>
    <w:rsid w:val="002228A1"/>
    <w:rsid w:val="00223EBD"/>
    <w:rsid w:val="0022616F"/>
    <w:rsid w:val="00231A4C"/>
    <w:rsid w:val="00235333"/>
    <w:rsid w:val="00235F6F"/>
    <w:rsid w:val="00243DD0"/>
    <w:rsid w:val="00247C9E"/>
    <w:rsid w:val="002507B2"/>
    <w:rsid w:val="00250C4A"/>
    <w:rsid w:val="00257BF1"/>
    <w:rsid w:val="0026006A"/>
    <w:rsid w:val="00263478"/>
    <w:rsid w:val="00266E31"/>
    <w:rsid w:val="002736CD"/>
    <w:rsid w:val="00276B24"/>
    <w:rsid w:val="00276FDF"/>
    <w:rsid w:val="00277585"/>
    <w:rsid w:val="00280D03"/>
    <w:rsid w:val="00281D54"/>
    <w:rsid w:val="00282968"/>
    <w:rsid w:val="00284D13"/>
    <w:rsid w:val="0028769E"/>
    <w:rsid w:val="00292019"/>
    <w:rsid w:val="00295546"/>
    <w:rsid w:val="002956C3"/>
    <w:rsid w:val="002A1B16"/>
    <w:rsid w:val="002A323C"/>
    <w:rsid w:val="002A37BE"/>
    <w:rsid w:val="002A3B32"/>
    <w:rsid w:val="002A4F4E"/>
    <w:rsid w:val="002A56EE"/>
    <w:rsid w:val="002A647B"/>
    <w:rsid w:val="002A6BD4"/>
    <w:rsid w:val="002B28F2"/>
    <w:rsid w:val="002B3653"/>
    <w:rsid w:val="002C70A4"/>
    <w:rsid w:val="002D30D1"/>
    <w:rsid w:val="002D4B8D"/>
    <w:rsid w:val="002E27E6"/>
    <w:rsid w:val="002E2CD8"/>
    <w:rsid w:val="002F18F7"/>
    <w:rsid w:val="002F4789"/>
    <w:rsid w:val="002F4A1B"/>
    <w:rsid w:val="002F4DB5"/>
    <w:rsid w:val="002F74F9"/>
    <w:rsid w:val="00301259"/>
    <w:rsid w:val="003073CD"/>
    <w:rsid w:val="00310234"/>
    <w:rsid w:val="00312D55"/>
    <w:rsid w:val="00314BF9"/>
    <w:rsid w:val="00315A1F"/>
    <w:rsid w:val="00316296"/>
    <w:rsid w:val="00321B4D"/>
    <w:rsid w:val="003240A6"/>
    <w:rsid w:val="00325F88"/>
    <w:rsid w:val="00326C89"/>
    <w:rsid w:val="0032722B"/>
    <w:rsid w:val="00327882"/>
    <w:rsid w:val="00331188"/>
    <w:rsid w:val="00334C6B"/>
    <w:rsid w:val="003350D9"/>
    <w:rsid w:val="003400D7"/>
    <w:rsid w:val="00340944"/>
    <w:rsid w:val="00345CDE"/>
    <w:rsid w:val="00346D21"/>
    <w:rsid w:val="00352444"/>
    <w:rsid w:val="00354100"/>
    <w:rsid w:val="00354E40"/>
    <w:rsid w:val="003575E0"/>
    <w:rsid w:val="0036082E"/>
    <w:rsid w:val="00362AA8"/>
    <w:rsid w:val="00372AA6"/>
    <w:rsid w:val="00372B37"/>
    <w:rsid w:val="00373F56"/>
    <w:rsid w:val="003747C7"/>
    <w:rsid w:val="003807D5"/>
    <w:rsid w:val="0038567C"/>
    <w:rsid w:val="00385CDE"/>
    <w:rsid w:val="00392012"/>
    <w:rsid w:val="003925CB"/>
    <w:rsid w:val="0039444C"/>
    <w:rsid w:val="003949DD"/>
    <w:rsid w:val="003A0344"/>
    <w:rsid w:val="003A1C1F"/>
    <w:rsid w:val="003A4889"/>
    <w:rsid w:val="003A7729"/>
    <w:rsid w:val="003B02CC"/>
    <w:rsid w:val="003B1406"/>
    <w:rsid w:val="003C1D6C"/>
    <w:rsid w:val="003C5F1E"/>
    <w:rsid w:val="003C780A"/>
    <w:rsid w:val="003C7A67"/>
    <w:rsid w:val="003D29FA"/>
    <w:rsid w:val="003D3CC7"/>
    <w:rsid w:val="003D435B"/>
    <w:rsid w:val="003D69D5"/>
    <w:rsid w:val="003E056A"/>
    <w:rsid w:val="003E0CFD"/>
    <w:rsid w:val="003E320E"/>
    <w:rsid w:val="003E5E3C"/>
    <w:rsid w:val="003E78EC"/>
    <w:rsid w:val="003F26CB"/>
    <w:rsid w:val="003F31DA"/>
    <w:rsid w:val="003F3C41"/>
    <w:rsid w:val="003F54B9"/>
    <w:rsid w:val="00403367"/>
    <w:rsid w:val="00403960"/>
    <w:rsid w:val="0040568D"/>
    <w:rsid w:val="00406F5C"/>
    <w:rsid w:val="00407A41"/>
    <w:rsid w:val="004103D1"/>
    <w:rsid w:val="00413965"/>
    <w:rsid w:val="00414786"/>
    <w:rsid w:val="004150B5"/>
    <w:rsid w:val="0041601E"/>
    <w:rsid w:val="00420591"/>
    <w:rsid w:val="00421948"/>
    <w:rsid w:val="00422CDD"/>
    <w:rsid w:val="00422CE2"/>
    <w:rsid w:val="00422D71"/>
    <w:rsid w:val="00431926"/>
    <w:rsid w:val="004319E7"/>
    <w:rsid w:val="00433612"/>
    <w:rsid w:val="0043657B"/>
    <w:rsid w:val="004378A9"/>
    <w:rsid w:val="00440B14"/>
    <w:rsid w:val="00443190"/>
    <w:rsid w:val="00446CD0"/>
    <w:rsid w:val="00447D7D"/>
    <w:rsid w:val="00455C2E"/>
    <w:rsid w:val="00456410"/>
    <w:rsid w:val="0046068D"/>
    <w:rsid w:val="00461437"/>
    <w:rsid w:val="0046190F"/>
    <w:rsid w:val="00462476"/>
    <w:rsid w:val="0046544B"/>
    <w:rsid w:val="00470D5E"/>
    <w:rsid w:val="00471E2C"/>
    <w:rsid w:val="00472217"/>
    <w:rsid w:val="0047287D"/>
    <w:rsid w:val="0047675E"/>
    <w:rsid w:val="00476A50"/>
    <w:rsid w:val="00477312"/>
    <w:rsid w:val="004778D3"/>
    <w:rsid w:val="00485C0C"/>
    <w:rsid w:val="00485DE7"/>
    <w:rsid w:val="00490303"/>
    <w:rsid w:val="00490AD0"/>
    <w:rsid w:val="0049354E"/>
    <w:rsid w:val="00493843"/>
    <w:rsid w:val="004A04F5"/>
    <w:rsid w:val="004A1B88"/>
    <w:rsid w:val="004A65C9"/>
    <w:rsid w:val="004B0032"/>
    <w:rsid w:val="004B3393"/>
    <w:rsid w:val="004B3B1B"/>
    <w:rsid w:val="004C140B"/>
    <w:rsid w:val="004C2052"/>
    <w:rsid w:val="004C29B9"/>
    <w:rsid w:val="004C3901"/>
    <w:rsid w:val="004C3D61"/>
    <w:rsid w:val="004C4F6D"/>
    <w:rsid w:val="004C64A5"/>
    <w:rsid w:val="004D189A"/>
    <w:rsid w:val="004D28F3"/>
    <w:rsid w:val="004D77E9"/>
    <w:rsid w:val="004E300E"/>
    <w:rsid w:val="004E3C93"/>
    <w:rsid w:val="004E50DF"/>
    <w:rsid w:val="004E6149"/>
    <w:rsid w:val="004E6A94"/>
    <w:rsid w:val="004E7672"/>
    <w:rsid w:val="004E76DE"/>
    <w:rsid w:val="005017B9"/>
    <w:rsid w:val="005024E6"/>
    <w:rsid w:val="005027B7"/>
    <w:rsid w:val="00504107"/>
    <w:rsid w:val="00505734"/>
    <w:rsid w:val="00506925"/>
    <w:rsid w:val="00510D34"/>
    <w:rsid w:val="00512242"/>
    <w:rsid w:val="00512705"/>
    <w:rsid w:val="0051341E"/>
    <w:rsid w:val="00515620"/>
    <w:rsid w:val="005214C8"/>
    <w:rsid w:val="00521D9E"/>
    <w:rsid w:val="00523927"/>
    <w:rsid w:val="0052481E"/>
    <w:rsid w:val="00524F8B"/>
    <w:rsid w:val="00525E2F"/>
    <w:rsid w:val="00530109"/>
    <w:rsid w:val="00531ACC"/>
    <w:rsid w:val="00533B6F"/>
    <w:rsid w:val="00534376"/>
    <w:rsid w:val="00535FB9"/>
    <w:rsid w:val="00542500"/>
    <w:rsid w:val="00556969"/>
    <w:rsid w:val="00563CF5"/>
    <w:rsid w:val="00570C52"/>
    <w:rsid w:val="0057104C"/>
    <w:rsid w:val="00572DC3"/>
    <w:rsid w:val="00576017"/>
    <w:rsid w:val="00576960"/>
    <w:rsid w:val="00583FED"/>
    <w:rsid w:val="00584410"/>
    <w:rsid w:val="0058607E"/>
    <w:rsid w:val="00590FE5"/>
    <w:rsid w:val="00592A3B"/>
    <w:rsid w:val="00595066"/>
    <w:rsid w:val="00595DC8"/>
    <w:rsid w:val="00596F2F"/>
    <w:rsid w:val="005B0ADD"/>
    <w:rsid w:val="005B0C26"/>
    <w:rsid w:val="005B479D"/>
    <w:rsid w:val="005C29FB"/>
    <w:rsid w:val="005C5B32"/>
    <w:rsid w:val="005C6E02"/>
    <w:rsid w:val="005D4205"/>
    <w:rsid w:val="005E17A9"/>
    <w:rsid w:val="005E4045"/>
    <w:rsid w:val="005E5459"/>
    <w:rsid w:val="005E5AAA"/>
    <w:rsid w:val="005E71DC"/>
    <w:rsid w:val="005F1049"/>
    <w:rsid w:val="005F19A5"/>
    <w:rsid w:val="005F6083"/>
    <w:rsid w:val="00600E15"/>
    <w:rsid w:val="00602BCA"/>
    <w:rsid w:val="00603A6D"/>
    <w:rsid w:val="006143E7"/>
    <w:rsid w:val="006144E6"/>
    <w:rsid w:val="00614721"/>
    <w:rsid w:val="006147A2"/>
    <w:rsid w:val="0061523C"/>
    <w:rsid w:val="00622E8A"/>
    <w:rsid w:val="006244B1"/>
    <w:rsid w:val="00627936"/>
    <w:rsid w:val="0063000A"/>
    <w:rsid w:val="00631F49"/>
    <w:rsid w:val="006339C4"/>
    <w:rsid w:val="00635511"/>
    <w:rsid w:val="00635F80"/>
    <w:rsid w:val="006414A7"/>
    <w:rsid w:val="00642128"/>
    <w:rsid w:val="00644AF9"/>
    <w:rsid w:val="0064617F"/>
    <w:rsid w:val="00647648"/>
    <w:rsid w:val="00650728"/>
    <w:rsid w:val="00651143"/>
    <w:rsid w:val="006545BA"/>
    <w:rsid w:val="00657ED1"/>
    <w:rsid w:val="00661E78"/>
    <w:rsid w:val="0066208C"/>
    <w:rsid w:val="00664758"/>
    <w:rsid w:val="00664EEB"/>
    <w:rsid w:val="00665D98"/>
    <w:rsid w:val="00670194"/>
    <w:rsid w:val="00670954"/>
    <w:rsid w:val="00676042"/>
    <w:rsid w:val="00682F49"/>
    <w:rsid w:val="00683427"/>
    <w:rsid w:val="00683FBF"/>
    <w:rsid w:val="00684814"/>
    <w:rsid w:val="00685497"/>
    <w:rsid w:val="006878C4"/>
    <w:rsid w:val="0069001E"/>
    <w:rsid w:val="006907FF"/>
    <w:rsid w:val="0069435C"/>
    <w:rsid w:val="006963C1"/>
    <w:rsid w:val="006A17C5"/>
    <w:rsid w:val="006A6631"/>
    <w:rsid w:val="006A6FAB"/>
    <w:rsid w:val="006A710A"/>
    <w:rsid w:val="006B0357"/>
    <w:rsid w:val="006B114E"/>
    <w:rsid w:val="006B444B"/>
    <w:rsid w:val="006B6D19"/>
    <w:rsid w:val="006B6F56"/>
    <w:rsid w:val="006B7B31"/>
    <w:rsid w:val="006C47AA"/>
    <w:rsid w:val="006C4DE2"/>
    <w:rsid w:val="006C5E91"/>
    <w:rsid w:val="006C7149"/>
    <w:rsid w:val="006C7F11"/>
    <w:rsid w:val="006E00B4"/>
    <w:rsid w:val="006E11F8"/>
    <w:rsid w:val="006E3942"/>
    <w:rsid w:val="006E5BD0"/>
    <w:rsid w:val="006F17E5"/>
    <w:rsid w:val="006F1A26"/>
    <w:rsid w:val="006F25D9"/>
    <w:rsid w:val="006F6A23"/>
    <w:rsid w:val="006F71C7"/>
    <w:rsid w:val="006F77B3"/>
    <w:rsid w:val="00700CAA"/>
    <w:rsid w:val="00700DD0"/>
    <w:rsid w:val="00700FC8"/>
    <w:rsid w:val="00702FCC"/>
    <w:rsid w:val="0071224F"/>
    <w:rsid w:val="00712EF7"/>
    <w:rsid w:val="00713282"/>
    <w:rsid w:val="00715F26"/>
    <w:rsid w:val="00715F6F"/>
    <w:rsid w:val="00720F94"/>
    <w:rsid w:val="00726FA9"/>
    <w:rsid w:val="00727B77"/>
    <w:rsid w:val="00732462"/>
    <w:rsid w:val="00735754"/>
    <w:rsid w:val="00737520"/>
    <w:rsid w:val="00740D2D"/>
    <w:rsid w:val="00741AC6"/>
    <w:rsid w:val="00741DCA"/>
    <w:rsid w:val="007425BE"/>
    <w:rsid w:val="00743A9B"/>
    <w:rsid w:val="007521A6"/>
    <w:rsid w:val="007526D8"/>
    <w:rsid w:val="007532F8"/>
    <w:rsid w:val="00753FEB"/>
    <w:rsid w:val="00763FB4"/>
    <w:rsid w:val="00764C4F"/>
    <w:rsid w:val="007674F2"/>
    <w:rsid w:val="00771CFC"/>
    <w:rsid w:val="00772E41"/>
    <w:rsid w:val="00775501"/>
    <w:rsid w:val="0077720C"/>
    <w:rsid w:val="00780244"/>
    <w:rsid w:val="0078194D"/>
    <w:rsid w:val="00787C85"/>
    <w:rsid w:val="00790A4A"/>
    <w:rsid w:val="007A31F1"/>
    <w:rsid w:val="007A32D5"/>
    <w:rsid w:val="007C1F8B"/>
    <w:rsid w:val="007C3E3B"/>
    <w:rsid w:val="007C4B58"/>
    <w:rsid w:val="007C65DB"/>
    <w:rsid w:val="007C7EEC"/>
    <w:rsid w:val="007D19B5"/>
    <w:rsid w:val="007D2294"/>
    <w:rsid w:val="007D743A"/>
    <w:rsid w:val="007E2EF3"/>
    <w:rsid w:val="007E6C9D"/>
    <w:rsid w:val="007E75BD"/>
    <w:rsid w:val="007F65EE"/>
    <w:rsid w:val="007F7525"/>
    <w:rsid w:val="0080122C"/>
    <w:rsid w:val="00801EF5"/>
    <w:rsid w:val="00803E58"/>
    <w:rsid w:val="008223D5"/>
    <w:rsid w:val="0083006F"/>
    <w:rsid w:val="0083069F"/>
    <w:rsid w:val="0083617D"/>
    <w:rsid w:val="0083663D"/>
    <w:rsid w:val="00837737"/>
    <w:rsid w:val="00843798"/>
    <w:rsid w:val="00844214"/>
    <w:rsid w:val="00850C33"/>
    <w:rsid w:val="00852F08"/>
    <w:rsid w:val="008637AB"/>
    <w:rsid w:val="00863EA2"/>
    <w:rsid w:val="00866B9D"/>
    <w:rsid w:val="00870A12"/>
    <w:rsid w:val="00872716"/>
    <w:rsid w:val="00872CB1"/>
    <w:rsid w:val="00881E2B"/>
    <w:rsid w:val="0088653E"/>
    <w:rsid w:val="00890A74"/>
    <w:rsid w:val="008B0FBD"/>
    <w:rsid w:val="008B4B3B"/>
    <w:rsid w:val="008B6E9A"/>
    <w:rsid w:val="008C1F07"/>
    <w:rsid w:val="008D17EA"/>
    <w:rsid w:val="008D1900"/>
    <w:rsid w:val="008D4D48"/>
    <w:rsid w:val="008D76A7"/>
    <w:rsid w:val="008E101A"/>
    <w:rsid w:val="008E2718"/>
    <w:rsid w:val="008E4B42"/>
    <w:rsid w:val="008E6824"/>
    <w:rsid w:val="008F17CE"/>
    <w:rsid w:val="008F2AF4"/>
    <w:rsid w:val="008F4B63"/>
    <w:rsid w:val="008F5FE4"/>
    <w:rsid w:val="008F7D68"/>
    <w:rsid w:val="00902122"/>
    <w:rsid w:val="009118A5"/>
    <w:rsid w:val="009136B0"/>
    <w:rsid w:val="009162B0"/>
    <w:rsid w:val="00917F1F"/>
    <w:rsid w:val="00922D7F"/>
    <w:rsid w:val="00931566"/>
    <w:rsid w:val="009319E4"/>
    <w:rsid w:val="00933253"/>
    <w:rsid w:val="00934955"/>
    <w:rsid w:val="00934A23"/>
    <w:rsid w:val="00940974"/>
    <w:rsid w:val="00940C27"/>
    <w:rsid w:val="00943C12"/>
    <w:rsid w:val="00946A13"/>
    <w:rsid w:val="00947690"/>
    <w:rsid w:val="00953557"/>
    <w:rsid w:val="00955440"/>
    <w:rsid w:val="00961C7F"/>
    <w:rsid w:val="0096311A"/>
    <w:rsid w:val="009646DD"/>
    <w:rsid w:val="0096786E"/>
    <w:rsid w:val="009703BF"/>
    <w:rsid w:val="00971CD3"/>
    <w:rsid w:val="009746D5"/>
    <w:rsid w:val="00982E7A"/>
    <w:rsid w:val="009908FC"/>
    <w:rsid w:val="00990F7C"/>
    <w:rsid w:val="0099273B"/>
    <w:rsid w:val="00993A5A"/>
    <w:rsid w:val="00994A6B"/>
    <w:rsid w:val="00995D48"/>
    <w:rsid w:val="00996E4D"/>
    <w:rsid w:val="009A3331"/>
    <w:rsid w:val="009A3E90"/>
    <w:rsid w:val="009A494F"/>
    <w:rsid w:val="009B2F04"/>
    <w:rsid w:val="009B3C16"/>
    <w:rsid w:val="009B4087"/>
    <w:rsid w:val="009B75BA"/>
    <w:rsid w:val="009C0853"/>
    <w:rsid w:val="009C13DF"/>
    <w:rsid w:val="009C5BAC"/>
    <w:rsid w:val="009C621C"/>
    <w:rsid w:val="009C6394"/>
    <w:rsid w:val="009C69E2"/>
    <w:rsid w:val="009D26A9"/>
    <w:rsid w:val="009D3E49"/>
    <w:rsid w:val="009E1EB4"/>
    <w:rsid w:val="009E29C6"/>
    <w:rsid w:val="009F037F"/>
    <w:rsid w:val="009F3E81"/>
    <w:rsid w:val="009F7EEF"/>
    <w:rsid w:val="00A03DBC"/>
    <w:rsid w:val="00A141FB"/>
    <w:rsid w:val="00A15E8C"/>
    <w:rsid w:val="00A21F84"/>
    <w:rsid w:val="00A22FA4"/>
    <w:rsid w:val="00A2517C"/>
    <w:rsid w:val="00A25D19"/>
    <w:rsid w:val="00A3169A"/>
    <w:rsid w:val="00A32903"/>
    <w:rsid w:val="00A40583"/>
    <w:rsid w:val="00A41758"/>
    <w:rsid w:val="00A42535"/>
    <w:rsid w:val="00A42996"/>
    <w:rsid w:val="00A42D85"/>
    <w:rsid w:val="00A449AA"/>
    <w:rsid w:val="00A44A2E"/>
    <w:rsid w:val="00A50AD9"/>
    <w:rsid w:val="00A51A45"/>
    <w:rsid w:val="00A55986"/>
    <w:rsid w:val="00A6081B"/>
    <w:rsid w:val="00A62D89"/>
    <w:rsid w:val="00A64DD1"/>
    <w:rsid w:val="00A65B1E"/>
    <w:rsid w:val="00A6610D"/>
    <w:rsid w:val="00A663F5"/>
    <w:rsid w:val="00A668A2"/>
    <w:rsid w:val="00A674AD"/>
    <w:rsid w:val="00A70BAB"/>
    <w:rsid w:val="00A725E4"/>
    <w:rsid w:val="00A736CA"/>
    <w:rsid w:val="00A7668A"/>
    <w:rsid w:val="00A817FF"/>
    <w:rsid w:val="00A8202C"/>
    <w:rsid w:val="00A90305"/>
    <w:rsid w:val="00A91004"/>
    <w:rsid w:val="00A94801"/>
    <w:rsid w:val="00A9549A"/>
    <w:rsid w:val="00A97545"/>
    <w:rsid w:val="00A976CA"/>
    <w:rsid w:val="00A97E5F"/>
    <w:rsid w:val="00AA18FA"/>
    <w:rsid w:val="00AA27E0"/>
    <w:rsid w:val="00AA3A27"/>
    <w:rsid w:val="00AA3B10"/>
    <w:rsid w:val="00AA3F6C"/>
    <w:rsid w:val="00AA5329"/>
    <w:rsid w:val="00AA5BE4"/>
    <w:rsid w:val="00AA5E3E"/>
    <w:rsid w:val="00AA6C97"/>
    <w:rsid w:val="00AB0A07"/>
    <w:rsid w:val="00AB12DE"/>
    <w:rsid w:val="00AB217A"/>
    <w:rsid w:val="00AB5805"/>
    <w:rsid w:val="00AB59DE"/>
    <w:rsid w:val="00AC0FE0"/>
    <w:rsid w:val="00AC2104"/>
    <w:rsid w:val="00AC2624"/>
    <w:rsid w:val="00AC2D23"/>
    <w:rsid w:val="00AC4AE7"/>
    <w:rsid w:val="00AC4ED3"/>
    <w:rsid w:val="00AC6F49"/>
    <w:rsid w:val="00AC70BB"/>
    <w:rsid w:val="00AC7A8B"/>
    <w:rsid w:val="00AD07EC"/>
    <w:rsid w:val="00AD0D0A"/>
    <w:rsid w:val="00AD1118"/>
    <w:rsid w:val="00AD1A40"/>
    <w:rsid w:val="00AD2374"/>
    <w:rsid w:val="00AD50E1"/>
    <w:rsid w:val="00AD5B83"/>
    <w:rsid w:val="00AD70DF"/>
    <w:rsid w:val="00AE1A06"/>
    <w:rsid w:val="00AE3FBC"/>
    <w:rsid w:val="00AE6169"/>
    <w:rsid w:val="00AE6E31"/>
    <w:rsid w:val="00AE6E7E"/>
    <w:rsid w:val="00AE7C5D"/>
    <w:rsid w:val="00AE7FB1"/>
    <w:rsid w:val="00AF1852"/>
    <w:rsid w:val="00AF5C78"/>
    <w:rsid w:val="00B010A5"/>
    <w:rsid w:val="00B0247B"/>
    <w:rsid w:val="00B02B13"/>
    <w:rsid w:val="00B127CA"/>
    <w:rsid w:val="00B136A2"/>
    <w:rsid w:val="00B14291"/>
    <w:rsid w:val="00B15EF2"/>
    <w:rsid w:val="00B16161"/>
    <w:rsid w:val="00B1689A"/>
    <w:rsid w:val="00B173EE"/>
    <w:rsid w:val="00B21B04"/>
    <w:rsid w:val="00B37185"/>
    <w:rsid w:val="00B43BBE"/>
    <w:rsid w:val="00B445A8"/>
    <w:rsid w:val="00B446B8"/>
    <w:rsid w:val="00B462B8"/>
    <w:rsid w:val="00B503F1"/>
    <w:rsid w:val="00B52F04"/>
    <w:rsid w:val="00B54200"/>
    <w:rsid w:val="00B5459B"/>
    <w:rsid w:val="00B5468E"/>
    <w:rsid w:val="00B559B4"/>
    <w:rsid w:val="00B562D1"/>
    <w:rsid w:val="00B6115C"/>
    <w:rsid w:val="00B6214E"/>
    <w:rsid w:val="00B62898"/>
    <w:rsid w:val="00B63E98"/>
    <w:rsid w:val="00B66C56"/>
    <w:rsid w:val="00B72C1D"/>
    <w:rsid w:val="00B80F41"/>
    <w:rsid w:val="00B81DD0"/>
    <w:rsid w:val="00B84B2E"/>
    <w:rsid w:val="00B84E57"/>
    <w:rsid w:val="00B86D42"/>
    <w:rsid w:val="00B90270"/>
    <w:rsid w:val="00B90C61"/>
    <w:rsid w:val="00B91C2D"/>
    <w:rsid w:val="00B91ED3"/>
    <w:rsid w:val="00B92C8D"/>
    <w:rsid w:val="00B93B58"/>
    <w:rsid w:val="00B94F28"/>
    <w:rsid w:val="00BA1052"/>
    <w:rsid w:val="00BA221B"/>
    <w:rsid w:val="00BA28F8"/>
    <w:rsid w:val="00BA558C"/>
    <w:rsid w:val="00BB42B0"/>
    <w:rsid w:val="00BC1566"/>
    <w:rsid w:val="00BC46D5"/>
    <w:rsid w:val="00BC7703"/>
    <w:rsid w:val="00BD0779"/>
    <w:rsid w:val="00BD0DE6"/>
    <w:rsid w:val="00BD1BCB"/>
    <w:rsid w:val="00BD48E2"/>
    <w:rsid w:val="00BD5DE7"/>
    <w:rsid w:val="00BE1D8E"/>
    <w:rsid w:val="00BF470E"/>
    <w:rsid w:val="00BF68C7"/>
    <w:rsid w:val="00C01453"/>
    <w:rsid w:val="00C02BAC"/>
    <w:rsid w:val="00C04B21"/>
    <w:rsid w:val="00C152FA"/>
    <w:rsid w:val="00C15A9D"/>
    <w:rsid w:val="00C15ECB"/>
    <w:rsid w:val="00C16E6D"/>
    <w:rsid w:val="00C210C9"/>
    <w:rsid w:val="00C23FCC"/>
    <w:rsid w:val="00C24ABD"/>
    <w:rsid w:val="00C27A5C"/>
    <w:rsid w:val="00C31F9F"/>
    <w:rsid w:val="00C50AEA"/>
    <w:rsid w:val="00C52D54"/>
    <w:rsid w:val="00C53D5A"/>
    <w:rsid w:val="00C55307"/>
    <w:rsid w:val="00C5545C"/>
    <w:rsid w:val="00C55AAD"/>
    <w:rsid w:val="00C57576"/>
    <w:rsid w:val="00C60E47"/>
    <w:rsid w:val="00C61D68"/>
    <w:rsid w:val="00C63708"/>
    <w:rsid w:val="00C74652"/>
    <w:rsid w:val="00C74D2D"/>
    <w:rsid w:val="00C8693A"/>
    <w:rsid w:val="00C86E12"/>
    <w:rsid w:val="00C87EAE"/>
    <w:rsid w:val="00C9127A"/>
    <w:rsid w:val="00C92C56"/>
    <w:rsid w:val="00CA2F97"/>
    <w:rsid w:val="00CA3892"/>
    <w:rsid w:val="00CA5EE6"/>
    <w:rsid w:val="00CB4253"/>
    <w:rsid w:val="00CC4B36"/>
    <w:rsid w:val="00CC589E"/>
    <w:rsid w:val="00CC5A21"/>
    <w:rsid w:val="00CC62B8"/>
    <w:rsid w:val="00CD5303"/>
    <w:rsid w:val="00CD63AE"/>
    <w:rsid w:val="00CD66AF"/>
    <w:rsid w:val="00CD7D8F"/>
    <w:rsid w:val="00CE13B0"/>
    <w:rsid w:val="00CE2222"/>
    <w:rsid w:val="00CE265C"/>
    <w:rsid w:val="00CE2B2B"/>
    <w:rsid w:val="00CE2BB9"/>
    <w:rsid w:val="00CE5E17"/>
    <w:rsid w:val="00CF08D0"/>
    <w:rsid w:val="00CF636A"/>
    <w:rsid w:val="00CF7761"/>
    <w:rsid w:val="00CF7BDB"/>
    <w:rsid w:val="00D00A3D"/>
    <w:rsid w:val="00D034D7"/>
    <w:rsid w:val="00D045DE"/>
    <w:rsid w:val="00D06B33"/>
    <w:rsid w:val="00D12F13"/>
    <w:rsid w:val="00D13A04"/>
    <w:rsid w:val="00D1608F"/>
    <w:rsid w:val="00D167A7"/>
    <w:rsid w:val="00D21483"/>
    <w:rsid w:val="00D229C5"/>
    <w:rsid w:val="00D256C4"/>
    <w:rsid w:val="00D2703C"/>
    <w:rsid w:val="00D34268"/>
    <w:rsid w:val="00D347B7"/>
    <w:rsid w:val="00D4226E"/>
    <w:rsid w:val="00D510D4"/>
    <w:rsid w:val="00D523D2"/>
    <w:rsid w:val="00D5394F"/>
    <w:rsid w:val="00D618BB"/>
    <w:rsid w:val="00D67A39"/>
    <w:rsid w:val="00D67F9F"/>
    <w:rsid w:val="00D73E6B"/>
    <w:rsid w:val="00D74ED8"/>
    <w:rsid w:val="00D77BB5"/>
    <w:rsid w:val="00D815C5"/>
    <w:rsid w:val="00D82E6B"/>
    <w:rsid w:val="00D90325"/>
    <w:rsid w:val="00D931B7"/>
    <w:rsid w:val="00D94668"/>
    <w:rsid w:val="00D94D5A"/>
    <w:rsid w:val="00DA0ECF"/>
    <w:rsid w:val="00DA2026"/>
    <w:rsid w:val="00DA2763"/>
    <w:rsid w:val="00DA559A"/>
    <w:rsid w:val="00DA7DD6"/>
    <w:rsid w:val="00DB28E7"/>
    <w:rsid w:val="00DB3418"/>
    <w:rsid w:val="00DB3F6D"/>
    <w:rsid w:val="00DB7A25"/>
    <w:rsid w:val="00DC392C"/>
    <w:rsid w:val="00DC3B8E"/>
    <w:rsid w:val="00DC3FDB"/>
    <w:rsid w:val="00DC430B"/>
    <w:rsid w:val="00DC4D0D"/>
    <w:rsid w:val="00DC4FDB"/>
    <w:rsid w:val="00DD1436"/>
    <w:rsid w:val="00DD4227"/>
    <w:rsid w:val="00DE2A54"/>
    <w:rsid w:val="00DE55F7"/>
    <w:rsid w:val="00DE5A5A"/>
    <w:rsid w:val="00DE759E"/>
    <w:rsid w:val="00DE75E6"/>
    <w:rsid w:val="00DF05FB"/>
    <w:rsid w:val="00DF0BDC"/>
    <w:rsid w:val="00DF0E15"/>
    <w:rsid w:val="00DF147B"/>
    <w:rsid w:val="00DF1FC9"/>
    <w:rsid w:val="00DF3F97"/>
    <w:rsid w:val="00DF4970"/>
    <w:rsid w:val="00DF719C"/>
    <w:rsid w:val="00DF7440"/>
    <w:rsid w:val="00E0113F"/>
    <w:rsid w:val="00E0219D"/>
    <w:rsid w:val="00E0662A"/>
    <w:rsid w:val="00E12017"/>
    <w:rsid w:val="00E125C5"/>
    <w:rsid w:val="00E1278C"/>
    <w:rsid w:val="00E15F2F"/>
    <w:rsid w:val="00E23579"/>
    <w:rsid w:val="00E24BF5"/>
    <w:rsid w:val="00E323EE"/>
    <w:rsid w:val="00E35166"/>
    <w:rsid w:val="00E367A5"/>
    <w:rsid w:val="00E50922"/>
    <w:rsid w:val="00E51E7B"/>
    <w:rsid w:val="00E546DA"/>
    <w:rsid w:val="00E55A6C"/>
    <w:rsid w:val="00E568A3"/>
    <w:rsid w:val="00E620A9"/>
    <w:rsid w:val="00E66C90"/>
    <w:rsid w:val="00E71002"/>
    <w:rsid w:val="00E71BEA"/>
    <w:rsid w:val="00E71FC8"/>
    <w:rsid w:val="00E751ED"/>
    <w:rsid w:val="00E77F06"/>
    <w:rsid w:val="00E81EA5"/>
    <w:rsid w:val="00E83147"/>
    <w:rsid w:val="00E87F62"/>
    <w:rsid w:val="00E9149E"/>
    <w:rsid w:val="00E945D3"/>
    <w:rsid w:val="00E94608"/>
    <w:rsid w:val="00E96BD7"/>
    <w:rsid w:val="00EA053E"/>
    <w:rsid w:val="00EA10BE"/>
    <w:rsid w:val="00EA37C9"/>
    <w:rsid w:val="00EB4405"/>
    <w:rsid w:val="00EB7DCC"/>
    <w:rsid w:val="00EC39ED"/>
    <w:rsid w:val="00EC5CA5"/>
    <w:rsid w:val="00ED6BB3"/>
    <w:rsid w:val="00ED7733"/>
    <w:rsid w:val="00EE115D"/>
    <w:rsid w:val="00EE24CC"/>
    <w:rsid w:val="00EE2DCB"/>
    <w:rsid w:val="00EE3C3F"/>
    <w:rsid w:val="00EE4601"/>
    <w:rsid w:val="00EE4B4E"/>
    <w:rsid w:val="00EE5B19"/>
    <w:rsid w:val="00EE604E"/>
    <w:rsid w:val="00EE65B9"/>
    <w:rsid w:val="00EE7E66"/>
    <w:rsid w:val="00EF3FA2"/>
    <w:rsid w:val="00EF727D"/>
    <w:rsid w:val="00F02E02"/>
    <w:rsid w:val="00F04C88"/>
    <w:rsid w:val="00F0529B"/>
    <w:rsid w:val="00F06BA4"/>
    <w:rsid w:val="00F07344"/>
    <w:rsid w:val="00F075C3"/>
    <w:rsid w:val="00F14760"/>
    <w:rsid w:val="00F21F0F"/>
    <w:rsid w:val="00F23BCB"/>
    <w:rsid w:val="00F3007F"/>
    <w:rsid w:val="00F30840"/>
    <w:rsid w:val="00F33ABC"/>
    <w:rsid w:val="00F353FB"/>
    <w:rsid w:val="00F4140D"/>
    <w:rsid w:val="00F41EC8"/>
    <w:rsid w:val="00F44049"/>
    <w:rsid w:val="00F45868"/>
    <w:rsid w:val="00F64685"/>
    <w:rsid w:val="00F65B1C"/>
    <w:rsid w:val="00F67159"/>
    <w:rsid w:val="00F717EF"/>
    <w:rsid w:val="00F8172F"/>
    <w:rsid w:val="00F82721"/>
    <w:rsid w:val="00F83BE6"/>
    <w:rsid w:val="00F87423"/>
    <w:rsid w:val="00F950A8"/>
    <w:rsid w:val="00F963AE"/>
    <w:rsid w:val="00F97505"/>
    <w:rsid w:val="00F97A72"/>
    <w:rsid w:val="00FA3701"/>
    <w:rsid w:val="00FA3FCB"/>
    <w:rsid w:val="00FA4747"/>
    <w:rsid w:val="00FA4D96"/>
    <w:rsid w:val="00FA6230"/>
    <w:rsid w:val="00FA693D"/>
    <w:rsid w:val="00FB1294"/>
    <w:rsid w:val="00FB6503"/>
    <w:rsid w:val="00FC12C3"/>
    <w:rsid w:val="00FC4001"/>
    <w:rsid w:val="00FC639F"/>
    <w:rsid w:val="00FC745F"/>
    <w:rsid w:val="00FC7D78"/>
    <w:rsid w:val="00FD5834"/>
    <w:rsid w:val="00FD6D4B"/>
    <w:rsid w:val="00FE2D8C"/>
    <w:rsid w:val="00FE4C9F"/>
    <w:rsid w:val="00FE6203"/>
    <w:rsid w:val="00FE6AA1"/>
    <w:rsid w:val="00FF0905"/>
    <w:rsid w:val="00FF17E0"/>
    <w:rsid w:val="00FF1F95"/>
    <w:rsid w:val="00FF5206"/>
    <w:rsid w:val="00FF5B08"/>
    <w:rsid w:val="00FF637D"/>
    <w:rsid w:val="00FF78E8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4FBB4B"/>
  <w15:docId w15:val="{E4B9A766-667A-4C2B-80A4-A8090F60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30B"/>
    <w:pPr>
      <w:spacing w:after="120" w:line="240" w:lineRule="auto"/>
    </w:pPr>
    <w:rPr>
      <w:rFonts w:ascii="Corbel" w:hAnsi="Corbel" w:cs="Calibri"/>
      <w:color w:val="2F3D45"/>
    </w:rPr>
  </w:style>
  <w:style w:type="paragraph" w:styleId="Heading1">
    <w:name w:val="heading 1"/>
    <w:basedOn w:val="Normal"/>
    <w:next w:val="Normal"/>
    <w:link w:val="Heading1Char"/>
    <w:autoRedefine/>
    <w:qFormat/>
    <w:rsid w:val="009E1EB4"/>
    <w:pPr>
      <w:keepNext/>
      <w:widowControl w:val="0"/>
      <w:numPr>
        <w:numId w:val="22"/>
      </w:numPr>
      <w:shd w:val="clear" w:color="auto" w:fill="ECECEC"/>
      <w:ind w:left="567" w:hanging="567"/>
      <w:outlineLvl w:val="0"/>
    </w:pPr>
    <w:rPr>
      <w:rFonts w:ascii="Averta Std Bold" w:hAnsi="Averta Std Bold" w:cs="Tahoma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4A1B"/>
    <w:pPr>
      <w:numPr>
        <w:ilvl w:val="1"/>
        <w:numId w:val="22"/>
      </w:numPr>
      <w:shd w:val="clear" w:color="auto" w:fill="D1EAE9"/>
      <w:spacing w:line="276" w:lineRule="auto"/>
      <w:ind w:left="567" w:hanging="567"/>
      <w:outlineLvl w:val="1"/>
    </w:pPr>
    <w:rPr>
      <w:rFonts w:ascii="Averta Std Bold" w:hAnsi="Averta Std Bold" w:cs="Arial"/>
      <w:color w:val="2863AD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1BEA"/>
    <w:pPr>
      <w:keepNext/>
      <w:keepLines/>
      <w:numPr>
        <w:ilvl w:val="2"/>
        <w:numId w:val="2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7F62"/>
    <w:pPr>
      <w:keepNext/>
      <w:keepLines/>
      <w:numPr>
        <w:ilvl w:val="3"/>
        <w:numId w:val="2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4107"/>
    <w:pPr>
      <w:keepNext/>
      <w:keepLines/>
      <w:numPr>
        <w:ilvl w:val="4"/>
        <w:numId w:val="2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4107"/>
    <w:pPr>
      <w:keepNext/>
      <w:keepLines/>
      <w:numPr>
        <w:ilvl w:val="5"/>
        <w:numId w:val="2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4107"/>
    <w:pPr>
      <w:keepNext/>
      <w:keepLines/>
      <w:numPr>
        <w:ilvl w:val="6"/>
        <w:numId w:val="2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4107"/>
    <w:pPr>
      <w:keepNext/>
      <w:keepLines/>
      <w:numPr>
        <w:ilvl w:val="7"/>
        <w:numId w:val="2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4107"/>
    <w:pPr>
      <w:keepNext/>
      <w:keepLines/>
      <w:numPr>
        <w:ilvl w:val="8"/>
        <w:numId w:val="2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1EB4"/>
    <w:rPr>
      <w:rFonts w:ascii="Averta Std Bold" w:hAnsi="Averta Std Bold" w:cs="Tahoma"/>
      <w:color w:val="2F3D45"/>
      <w:sz w:val="36"/>
      <w:szCs w:val="36"/>
      <w:shd w:val="clear" w:color="auto" w:fill="ECECEC"/>
    </w:rPr>
  </w:style>
  <w:style w:type="paragraph" w:styleId="Title">
    <w:name w:val="Title"/>
    <w:basedOn w:val="Normal"/>
    <w:next w:val="Normal"/>
    <w:link w:val="TitleChar"/>
    <w:qFormat/>
    <w:rsid w:val="002E27E6"/>
    <w:pPr>
      <w:widowControl w:val="0"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2E27E6"/>
    <w:rPr>
      <w:rFonts w:ascii="Trebuchet MS" w:eastAsia="Times New Roman" w:hAnsi="Trebuchet MS" w:cs="Times New Roman"/>
      <w:b/>
      <w:sz w:val="36"/>
      <w:szCs w:val="20"/>
      <w:lang w:eastAsia="en-GB"/>
    </w:rPr>
  </w:style>
  <w:style w:type="paragraph" w:styleId="TOC1">
    <w:name w:val="toc 1"/>
    <w:basedOn w:val="Normal"/>
    <w:next w:val="Normal"/>
    <w:uiPriority w:val="39"/>
    <w:qFormat/>
    <w:rsid w:val="0005371C"/>
    <w:rPr>
      <w:b/>
      <w:caps/>
    </w:rPr>
  </w:style>
  <w:style w:type="paragraph" w:styleId="TOC2">
    <w:name w:val="toc 2"/>
    <w:basedOn w:val="Normal"/>
    <w:next w:val="Normal"/>
    <w:uiPriority w:val="39"/>
    <w:qFormat/>
    <w:rsid w:val="003C780A"/>
    <w:pPr>
      <w:ind w:left="200"/>
    </w:pPr>
    <w:rPr>
      <w:smallCaps/>
    </w:rPr>
  </w:style>
  <w:style w:type="paragraph" w:styleId="TOC3">
    <w:name w:val="toc 3"/>
    <w:basedOn w:val="Normal"/>
    <w:next w:val="Normal"/>
    <w:uiPriority w:val="39"/>
    <w:qFormat/>
    <w:rsid w:val="002E27E6"/>
    <w:pPr>
      <w:ind w:left="400"/>
    </w:pPr>
    <w:rPr>
      <w:rFonts w:ascii="Times New Roman" w:hAnsi="Times New Roman"/>
      <w:i/>
    </w:rPr>
  </w:style>
  <w:style w:type="character" w:styleId="PageNumber">
    <w:name w:val="page number"/>
    <w:basedOn w:val="DefaultParagraphFont"/>
    <w:rsid w:val="002E27E6"/>
  </w:style>
  <w:style w:type="paragraph" w:styleId="Footer">
    <w:name w:val="footer"/>
    <w:basedOn w:val="Normal"/>
    <w:link w:val="FooterChar"/>
    <w:uiPriority w:val="99"/>
    <w:rsid w:val="002E27E6"/>
    <w:pPr>
      <w:widowControl w:val="0"/>
      <w:tabs>
        <w:tab w:val="center" w:pos="4320"/>
        <w:tab w:val="right" w:pos="8640"/>
      </w:tabs>
      <w:spacing w:line="240" w:lineRule="atLeast"/>
    </w:pPr>
  </w:style>
  <w:style w:type="character" w:customStyle="1" w:styleId="FooterChar">
    <w:name w:val="Footer Char"/>
    <w:basedOn w:val="DefaultParagraphFont"/>
    <w:link w:val="Footer"/>
    <w:uiPriority w:val="99"/>
    <w:rsid w:val="002E27E6"/>
    <w:rPr>
      <w:rFonts w:ascii="Trebuchet MS" w:eastAsia="Times New Roman" w:hAnsi="Trebuchet MS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rsid w:val="002E27E6"/>
    <w:rPr>
      <w:color w:val="0000FF"/>
      <w:u w:val="single"/>
    </w:rPr>
  </w:style>
  <w:style w:type="paragraph" w:customStyle="1" w:styleId="Project">
    <w:name w:val="Project"/>
    <w:basedOn w:val="Normal"/>
    <w:autoRedefine/>
    <w:rsid w:val="002E27E6"/>
    <w:pPr>
      <w:tabs>
        <w:tab w:val="left" w:pos="9540"/>
      </w:tabs>
      <w:spacing w:before="100" w:beforeAutospacing="1" w:after="100" w:afterAutospacing="1"/>
      <w:ind w:left="2160" w:firstLine="1242"/>
      <w:jc w:val="right"/>
    </w:pPr>
    <w:rPr>
      <w:rFonts w:ascii="Tahoma" w:hAnsi="Tahoma" w:cs="Tahoma"/>
      <w:b/>
      <w:sz w:val="24"/>
      <w:szCs w:val="24"/>
    </w:rPr>
  </w:style>
  <w:style w:type="paragraph" w:customStyle="1" w:styleId="VersionControl">
    <w:name w:val="Version Control"/>
    <w:basedOn w:val="BodyText"/>
    <w:rsid w:val="002E27E6"/>
  </w:style>
  <w:style w:type="table" w:styleId="TableGrid">
    <w:name w:val="Table Grid"/>
    <w:basedOn w:val="TableNormal"/>
    <w:rsid w:val="002E2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27E6"/>
    <w:pPr>
      <w:ind w:left="720"/>
      <w:contextualSpacing/>
    </w:pPr>
  </w:style>
  <w:style w:type="paragraph" w:customStyle="1" w:styleId="Plainenglishheading">
    <w:name w:val="Plain english heading"/>
    <w:basedOn w:val="Heading1"/>
    <w:link w:val="PlainenglishheadingChar"/>
    <w:qFormat/>
    <w:rsid w:val="002E27E6"/>
    <w:rPr>
      <w:szCs w:val="32"/>
    </w:rPr>
  </w:style>
  <w:style w:type="character" w:customStyle="1" w:styleId="PlainenglishheadingChar">
    <w:name w:val="Plain english heading Char"/>
    <w:basedOn w:val="Heading1Char"/>
    <w:link w:val="Plainenglishheading"/>
    <w:rsid w:val="002E27E6"/>
    <w:rPr>
      <w:rFonts w:ascii="Trebuchet MS" w:eastAsia="Times New Roman" w:hAnsi="Trebuchet MS" w:cs="Tahoma"/>
      <w:b w:val="0"/>
      <w:color w:val="2863AD"/>
      <w:sz w:val="32"/>
      <w:szCs w:val="32"/>
      <w:shd w:val="clear" w:color="auto" w:fill="ECECEC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2E27E6"/>
  </w:style>
  <w:style w:type="character" w:customStyle="1" w:styleId="BodyTextChar">
    <w:name w:val="Body Text Char"/>
    <w:basedOn w:val="DefaultParagraphFont"/>
    <w:link w:val="BodyText"/>
    <w:uiPriority w:val="99"/>
    <w:semiHidden/>
    <w:rsid w:val="002E27E6"/>
    <w:rPr>
      <w:rFonts w:ascii="Trebuchet MS" w:eastAsia="Times New Roman" w:hAnsi="Trebuchet MS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608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81B"/>
    <w:rPr>
      <w:rFonts w:ascii="Trebuchet MS" w:eastAsia="Times New Roman" w:hAnsi="Trebuchet MS" w:cs="Times New Roman"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E87F6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E87F62"/>
    <w:pPr>
      <w:spacing w:before="80"/>
    </w:pPr>
    <w:rPr>
      <w:rFonts w:ascii="Verdana" w:hAnsi="Verdan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F4A1B"/>
    <w:rPr>
      <w:rFonts w:ascii="Averta Std Bold" w:hAnsi="Averta Std Bold" w:cs="Arial"/>
      <w:color w:val="2863AD"/>
      <w:sz w:val="24"/>
      <w:szCs w:val="24"/>
      <w:shd w:val="clear" w:color="auto" w:fill="D1EAE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4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440"/>
    <w:rPr>
      <w:rFonts w:ascii="Tahoma" w:eastAsia="Times New Roman" w:hAnsi="Tahoma" w:cs="Tahoma"/>
      <w:sz w:val="16"/>
      <w:szCs w:val="16"/>
      <w:lang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6A94"/>
    <w:pPr>
      <w:keepLines/>
      <w:widowControl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val="en-US"/>
    </w:rPr>
  </w:style>
  <w:style w:type="paragraph" w:customStyle="1" w:styleId="Pa5">
    <w:name w:val="Pa5"/>
    <w:basedOn w:val="Normal"/>
    <w:next w:val="Normal"/>
    <w:uiPriority w:val="99"/>
    <w:rsid w:val="00EE604E"/>
    <w:pPr>
      <w:autoSpaceDE w:val="0"/>
      <w:autoSpaceDN w:val="0"/>
      <w:adjustRightInd w:val="0"/>
      <w:spacing w:line="241" w:lineRule="atLeast"/>
    </w:pPr>
    <w:rPr>
      <w:rFonts w:ascii="Corporate SBQ" w:eastAsia="Calibri" w:hAnsi="Corporate SBQ" w:cstheme="minorBidi"/>
      <w:sz w:val="24"/>
      <w:szCs w:val="24"/>
    </w:rPr>
  </w:style>
  <w:style w:type="character" w:customStyle="1" w:styleId="A8">
    <w:name w:val="A8"/>
    <w:uiPriority w:val="99"/>
    <w:rsid w:val="00EE604E"/>
    <w:rPr>
      <w:rFonts w:cs="Corporate SBQ"/>
      <w:color w:val="587A7B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1BE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BD48E2"/>
    <w:rPr>
      <w:b/>
      <w:bCs/>
    </w:rPr>
  </w:style>
  <w:style w:type="character" w:customStyle="1" w:styleId="tgc">
    <w:name w:val="_tgc"/>
    <w:basedOn w:val="DefaultParagraphFont"/>
    <w:rsid w:val="001E6FAE"/>
  </w:style>
  <w:style w:type="paragraph" w:styleId="NoSpacing">
    <w:name w:val="No Spacing"/>
    <w:basedOn w:val="Normal"/>
    <w:uiPriority w:val="1"/>
    <w:qFormat/>
    <w:rsid w:val="000B34FF"/>
    <w:pPr>
      <w:spacing w:after="0"/>
    </w:pPr>
    <w:rPr>
      <w:rFonts w:ascii="Calibri" w:hAnsi="Calibri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4107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410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410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410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41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character" w:styleId="Emphasis">
    <w:name w:val="Emphasis"/>
    <w:basedOn w:val="DefaultParagraphFont"/>
    <w:uiPriority w:val="20"/>
    <w:qFormat/>
    <w:rsid w:val="00E323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0182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281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120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520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895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782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583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733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698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994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617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217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47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32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987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427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292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680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620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7386">
          <w:marLeft w:val="128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080">
          <w:marLeft w:val="128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6478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4994">
          <w:marLeft w:val="128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5816">
          <w:marLeft w:val="128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58713">
          <w:marLeft w:val="128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19056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370">
          <w:marLeft w:val="128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6298">
          <w:marLeft w:val="128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766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3259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0877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5016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0632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5265">
          <w:marLeft w:val="108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67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94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64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239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94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65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7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26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27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41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504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0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7962">
              <w:marLeft w:val="0"/>
              <w:marRight w:val="0"/>
              <w:marTop w:val="3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10486">
                  <w:marLeft w:val="0"/>
                  <w:marRight w:val="4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71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76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45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4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45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50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1752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938">
          <w:marLeft w:val="128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8588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073">
          <w:marLeft w:val="128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1270">
          <w:marLeft w:val="128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6057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4988">
          <w:marLeft w:val="128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8428">
          <w:marLeft w:val="128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847">
          <w:marLeft w:val="128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259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5576">
          <w:marLeft w:val="128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3071">
          <w:marLeft w:val="128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27533">
          <w:marLeft w:val="274"/>
          <w:marRight w:val="0"/>
          <w:marTop w:val="4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4460">
          <w:marLeft w:val="274"/>
          <w:marRight w:val="0"/>
          <w:marTop w:val="4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0330">
          <w:marLeft w:val="274"/>
          <w:marRight w:val="0"/>
          <w:marTop w:val="4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8588">
          <w:marLeft w:val="274"/>
          <w:marRight w:val="0"/>
          <w:marTop w:val="4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187">
          <w:marLeft w:val="274"/>
          <w:marRight w:val="0"/>
          <w:marTop w:val="4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572">
          <w:marLeft w:val="274"/>
          <w:marRight w:val="0"/>
          <w:marTop w:val="4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9328">
          <w:marLeft w:val="274"/>
          <w:marRight w:val="0"/>
          <w:marTop w:val="4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9028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68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12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137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145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5696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769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533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31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6044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72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4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44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97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1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03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1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56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55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2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44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3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96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3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9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6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9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5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11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48656">
          <w:marLeft w:val="112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288">
          <w:marLeft w:val="112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5489">
          <w:marLeft w:val="112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4060">
          <w:marLeft w:val="112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2690">
          <w:marLeft w:val="112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6724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2876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0566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4438">
          <w:marLeft w:val="100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455">
          <w:marLeft w:val="100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8638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3747">
          <w:marLeft w:val="100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1707">
          <w:marLeft w:val="100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5321">
          <w:marLeft w:val="100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4556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7490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4888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5944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357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4026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5090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701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8623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884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88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473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614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798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507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353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12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300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059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899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8039">
          <w:marLeft w:val="85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0101">
          <w:marLeft w:val="85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8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779">
          <w:marLeft w:val="85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4743">
          <w:marLeft w:val="85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543">
          <w:marLeft w:val="85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921">
          <w:marLeft w:val="85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9717">
          <w:marLeft w:val="85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237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6417">
          <w:marLeft w:val="85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2862">
          <w:marLeft w:val="85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322">
          <w:marLeft w:val="85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49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778">
          <w:marLeft w:val="85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5774">
          <w:marLeft w:val="85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971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0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24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23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42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4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56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763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3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7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0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830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2912">
          <w:marLeft w:val="85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9530">
          <w:marLeft w:val="85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5131">
          <w:marLeft w:val="85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7856">
          <w:marLeft w:val="85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20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6052">
          <w:marLeft w:val="85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209">
          <w:marLeft w:val="85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647">
          <w:marLeft w:val="85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022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188">
          <w:marLeft w:val="85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9024">
          <w:marLeft w:val="85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32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1704">
          <w:marLeft w:val="85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8613">
          <w:marLeft w:val="274"/>
          <w:marRight w:val="0"/>
          <w:marTop w:val="4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025">
          <w:marLeft w:val="274"/>
          <w:marRight w:val="0"/>
          <w:marTop w:val="4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820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20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5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95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0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8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69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65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7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35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71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4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59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9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88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37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7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56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790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6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62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781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449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00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300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914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951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687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876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1048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198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46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35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74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04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95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2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69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6709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7155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3217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7677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614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97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908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467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946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7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967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0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453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253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91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424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3021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79356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2740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6206">
          <w:marLeft w:val="360"/>
          <w:marRight w:val="0"/>
          <w:marTop w:val="4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5323">
          <w:marLeft w:val="360"/>
          <w:marRight w:val="0"/>
          <w:marTop w:val="4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570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267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632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955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75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son.tucker\Documents\Custom%20Office%20Templates\Word%20Template%20Hom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E4DF489B0E44B9DA79E0A057FE36F" ma:contentTypeVersion="12" ma:contentTypeDescription="Create a new document." ma:contentTypeScope="" ma:versionID="c5f9d4c922dfae26c6d6c042599892b1">
  <xsd:schema xmlns:xsd="http://www.w3.org/2001/XMLSchema" xmlns:xs="http://www.w3.org/2001/XMLSchema" xmlns:p="http://schemas.microsoft.com/office/2006/metadata/properties" xmlns:ns3="80918d40-9837-4af0-afff-584673c4eb8d" xmlns:ns4="13dae1d0-82fd-4073-9360-73a3937941b9" targetNamespace="http://schemas.microsoft.com/office/2006/metadata/properties" ma:root="true" ma:fieldsID="8294bca9a6af8b10fc198cb57a04bab3" ns3:_="" ns4:_="">
    <xsd:import namespace="80918d40-9837-4af0-afff-584673c4eb8d"/>
    <xsd:import namespace="13dae1d0-82fd-4073-9360-73a3937941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18d40-9837-4af0-afff-584673c4eb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ae1d0-82fd-4073-9360-73a3937941b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5F91A9-FA91-49C1-821B-47535CD958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B42DEB-3883-4919-8B47-0D5772117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918d40-9837-4af0-afff-584673c4eb8d"/>
    <ds:schemaRef ds:uri="13dae1d0-82fd-4073-9360-73a3937941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CFF761-6C4A-4AE6-8C6E-B752A2609F1C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13dae1d0-82fd-4073-9360-73a3937941b9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0918d40-9837-4af0-afff-584673c4eb8d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F33FBE3-2009-4E78-9BD9-97A1F0D4FE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 Homes.dotm</Template>
  <TotalTime>29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Template Homes</vt:lpstr>
    </vt:vector>
  </TitlesOfParts>
  <Company>St. Modwen Properties PLC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 Homes</dc:title>
  <dc:creator>Alison Tucker</dc:creator>
  <cp:lastModifiedBy>Alison Tucker</cp:lastModifiedBy>
  <cp:revision>19</cp:revision>
  <cp:lastPrinted>2018-04-04T15:06:00Z</cp:lastPrinted>
  <dcterms:created xsi:type="dcterms:W3CDTF">2020-09-29T13:32:00Z</dcterms:created>
  <dcterms:modified xsi:type="dcterms:W3CDTF">2021-01-21T10:04:00Z</dcterms:modified>
  <cp:contentStatus>Published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0x010100369E4DF489B0E44B9DA79E0A057FE36F</vt:lpwstr>
  </property>
  <property fmtid="{D5CDD505-2E9C-101B-9397-08002B2CF9AE}" pid="3" name="ContentOwner">
    <vt:lpwstr>922</vt:lpwstr>
  </property>
  <property fmtid="{D5CDD505-2E9C-101B-9397-08002B2CF9AE}" pid="4" name="Review In">
    <vt:lpwstr>12 Months</vt:lpwstr>
  </property>
  <property fmtid="{D5CDD505-2E9C-101B-9397-08002B2CF9AE}" pid="5" name="Review Date">
    <vt:filetime>2018-05-23T23:00:00Z</vt:filetime>
  </property>
</Properties>
</file>